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72" w:rsidRDefault="00937E72" w:rsidP="00355639">
      <w:pPr>
        <w:jc w:val="center"/>
        <w:rPr>
          <w:rFonts w:ascii="宋体"/>
          <w:b/>
          <w:spacing w:val="30"/>
          <w:sz w:val="44"/>
          <w:szCs w:val="44"/>
        </w:rPr>
      </w:pPr>
    </w:p>
    <w:p w:rsidR="00937E72" w:rsidRDefault="00937E72" w:rsidP="00355639">
      <w:pPr>
        <w:jc w:val="center"/>
        <w:rPr>
          <w:rFonts w:ascii="宋体"/>
          <w:b/>
          <w:spacing w:val="30"/>
          <w:sz w:val="44"/>
          <w:szCs w:val="44"/>
        </w:rPr>
      </w:pPr>
    </w:p>
    <w:p w:rsidR="00937E72" w:rsidRPr="008D0D7B" w:rsidRDefault="00937E72" w:rsidP="00355639">
      <w:pPr>
        <w:jc w:val="center"/>
        <w:rPr>
          <w:rFonts w:ascii="宋体"/>
          <w:b/>
          <w:spacing w:val="30"/>
          <w:sz w:val="44"/>
          <w:szCs w:val="44"/>
        </w:rPr>
      </w:pPr>
    </w:p>
    <w:p w:rsidR="00937E72" w:rsidRPr="00355639" w:rsidRDefault="00937E72" w:rsidP="00355639">
      <w:pPr>
        <w:jc w:val="center"/>
        <w:rPr>
          <w:rFonts w:ascii="华文中宋" w:eastAsia="华文中宋"/>
          <w:b/>
          <w:spacing w:val="30"/>
          <w:sz w:val="44"/>
        </w:rPr>
      </w:pPr>
      <w:r w:rsidRPr="00355639">
        <w:rPr>
          <w:rFonts w:ascii="华文中宋" w:hAnsi="华文中宋" w:hint="eastAsia"/>
          <w:b/>
          <w:spacing w:val="30"/>
          <w:sz w:val="44"/>
        </w:rPr>
        <w:t>上海市</w:t>
      </w:r>
      <w:r>
        <w:rPr>
          <w:rFonts w:ascii="华文中宋" w:hAnsi="华文中宋" w:hint="eastAsia"/>
          <w:b/>
          <w:spacing w:val="30"/>
          <w:sz w:val="44"/>
        </w:rPr>
        <w:t>奉贤区科技小巨人项目申请</w:t>
      </w:r>
      <w:r w:rsidRPr="00355639">
        <w:rPr>
          <w:rFonts w:ascii="华文中宋" w:hAnsi="华文中宋" w:hint="eastAsia"/>
          <w:b/>
          <w:spacing w:val="30"/>
          <w:sz w:val="44"/>
        </w:rPr>
        <w:t>书</w:t>
      </w:r>
    </w:p>
    <w:p w:rsidR="00937E72" w:rsidRDefault="00937E72" w:rsidP="00355639">
      <w:pPr>
        <w:jc w:val="left"/>
        <w:rPr>
          <w:rFonts w:ascii="宋体"/>
          <w:b/>
          <w:sz w:val="36"/>
          <w:szCs w:val="36"/>
        </w:rPr>
      </w:pPr>
    </w:p>
    <w:p w:rsidR="00937E72" w:rsidRPr="00CC614F" w:rsidRDefault="00937E72" w:rsidP="00355639">
      <w:pPr>
        <w:jc w:val="left"/>
        <w:rPr>
          <w:rFonts w:ascii="宋体"/>
          <w:b/>
          <w:sz w:val="36"/>
          <w:szCs w:val="36"/>
        </w:rPr>
      </w:pPr>
    </w:p>
    <w:p w:rsidR="00937E72" w:rsidRPr="009F7A9E" w:rsidRDefault="00937E72" w:rsidP="00355639">
      <w:pPr>
        <w:jc w:val="left"/>
        <w:rPr>
          <w:rFonts w:ascii="宋体"/>
          <w:b/>
          <w:sz w:val="36"/>
          <w:szCs w:val="36"/>
        </w:rPr>
      </w:pPr>
    </w:p>
    <w:p w:rsidR="00937E72" w:rsidRPr="00CC614F" w:rsidRDefault="00937E72" w:rsidP="00355639">
      <w:pPr>
        <w:jc w:val="left"/>
        <w:rPr>
          <w:rFonts w:ascii="宋体"/>
          <w:b/>
          <w:sz w:val="36"/>
          <w:szCs w:val="36"/>
        </w:rPr>
      </w:pPr>
    </w:p>
    <w:p w:rsidR="00937E72" w:rsidRPr="00CC614F" w:rsidRDefault="00937E72" w:rsidP="00355639">
      <w:pPr>
        <w:snapToGrid w:val="0"/>
        <w:spacing w:line="480" w:lineRule="auto"/>
        <w:ind w:firstLineChars="112" w:firstLine="360"/>
        <w:jc w:val="left"/>
        <w:rPr>
          <w:rFonts w:ascii="宋体"/>
          <w:b/>
          <w:sz w:val="32"/>
          <w:szCs w:val="32"/>
          <w:vertAlign w:val="subscript"/>
        </w:rPr>
      </w:pPr>
      <w:r w:rsidRPr="00CC614F">
        <w:rPr>
          <w:rFonts w:ascii="宋体" w:hAnsi="宋体" w:hint="eastAsia"/>
          <w:b/>
          <w:sz w:val="32"/>
          <w:szCs w:val="32"/>
        </w:rPr>
        <w:t>企业名称</w:t>
      </w:r>
      <w:r w:rsidRPr="00CC614F">
        <w:rPr>
          <w:rFonts w:ascii="宋体" w:hAnsi="宋体"/>
          <w:b/>
          <w:sz w:val="32"/>
          <w:szCs w:val="32"/>
        </w:rPr>
        <w:t xml:space="preserve">  </w:t>
      </w:r>
      <w:r w:rsidRPr="00CC614F">
        <w:rPr>
          <w:rFonts w:ascii="宋体" w:hAnsi="宋体" w:hint="eastAsia"/>
          <w:b/>
          <w:sz w:val="32"/>
          <w:szCs w:val="32"/>
        </w:rPr>
        <w:t>＿＿＿＿＿＿＿＿＿＿＿＿＿＿（盖章）</w:t>
      </w:r>
    </w:p>
    <w:p w:rsidR="00937E72" w:rsidRPr="00CC614F" w:rsidRDefault="00937E72" w:rsidP="00355639">
      <w:pPr>
        <w:snapToGrid w:val="0"/>
        <w:spacing w:line="480" w:lineRule="auto"/>
        <w:ind w:firstLineChars="112" w:firstLine="360"/>
        <w:jc w:val="left"/>
        <w:rPr>
          <w:rFonts w:ascii="宋体"/>
          <w:b/>
          <w:sz w:val="32"/>
          <w:szCs w:val="32"/>
        </w:rPr>
      </w:pPr>
      <w:r w:rsidRPr="00CC614F">
        <w:rPr>
          <w:rFonts w:ascii="宋体" w:hAnsi="宋体" w:hint="eastAsia"/>
          <w:b/>
          <w:sz w:val="32"/>
          <w:szCs w:val="32"/>
        </w:rPr>
        <w:t>通讯地址</w:t>
      </w:r>
      <w:r w:rsidRPr="00CC614F">
        <w:rPr>
          <w:rFonts w:ascii="宋体" w:hAnsi="宋体"/>
          <w:b/>
          <w:sz w:val="32"/>
          <w:szCs w:val="32"/>
        </w:rPr>
        <w:t xml:space="preserve">  </w:t>
      </w:r>
      <w:r w:rsidRPr="00CC614F">
        <w:rPr>
          <w:rFonts w:ascii="宋体" w:hAnsi="宋体" w:hint="eastAsia"/>
          <w:b/>
          <w:sz w:val="32"/>
          <w:szCs w:val="32"/>
        </w:rPr>
        <w:t>＿＿＿＿＿＿＿＿＿＿＿＿＿＿＿＿＿＿</w:t>
      </w:r>
    </w:p>
    <w:p w:rsidR="00937E72" w:rsidRPr="00CC614F" w:rsidRDefault="00937E72" w:rsidP="00355639">
      <w:pPr>
        <w:snapToGrid w:val="0"/>
        <w:spacing w:line="480" w:lineRule="auto"/>
        <w:ind w:firstLineChars="112" w:firstLine="360"/>
        <w:jc w:val="left"/>
        <w:rPr>
          <w:rFonts w:ascii="宋体"/>
          <w:b/>
          <w:sz w:val="32"/>
          <w:szCs w:val="32"/>
        </w:rPr>
      </w:pPr>
      <w:r w:rsidRPr="00CC614F">
        <w:rPr>
          <w:rFonts w:ascii="宋体" w:hAnsi="宋体" w:hint="eastAsia"/>
          <w:b/>
          <w:sz w:val="32"/>
          <w:szCs w:val="32"/>
        </w:rPr>
        <w:t>联系电话</w:t>
      </w:r>
      <w:r w:rsidRPr="00CC614F">
        <w:rPr>
          <w:rFonts w:ascii="宋体" w:hAnsi="宋体"/>
          <w:b/>
          <w:sz w:val="32"/>
          <w:szCs w:val="32"/>
        </w:rPr>
        <w:t xml:space="preserve">  </w:t>
      </w:r>
      <w:r w:rsidRPr="00CC614F">
        <w:rPr>
          <w:rFonts w:ascii="宋体" w:hAnsi="宋体" w:hint="eastAsia"/>
          <w:b/>
          <w:sz w:val="32"/>
          <w:szCs w:val="32"/>
        </w:rPr>
        <w:t>＿＿＿＿＿＿＿</w:t>
      </w:r>
      <w:r w:rsidRPr="00CC614F">
        <w:rPr>
          <w:rFonts w:ascii="宋体" w:hAnsi="宋体"/>
          <w:b/>
          <w:sz w:val="32"/>
          <w:szCs w:val="32"/>
        </w:rPr>
        <w:t xml:space="preserve"> </w:t>
      </w:r>
      <w:r w:rsidRPr="00CC614F">
        <w:rPr>
          <w:rFonts w:ascii="宋体" w:hAnsi="宋体" w:hint="eastAsia"/>
          <w:b/>
          <w:sz w:val="32"/>
          <w:szCs w:val="32"/>
        </w:rPr>
        <w:t>邮政编码</w:t>
      </w:r>
      <w:r w:rsidRPr="00CC614F">
        <w:rPr>
          <w:rFonts w:ascii="宋体" w:hAnsi="宋体"/>
          <w:b/>
          <w:sz w:val="32"/>
          <w:szCs w:val="32"/>
        </w:rPr>
        <w:t xml:space="preserve"> </w:t>
      </w:r>
      <w:r w:rsidRPr="00CC614F">
        <w:rPr>
          <w:rFonts w:ascii="宋体" w:hAnsi="宋体" w:hint="eastAsia"/>
          <w:b/>
          <w:sz w:val="32"/>
          <w:szCs w:val="32"/>
        </w:rPr>
        <w:t>＿＿＿＿＿＿</w:t>
      </w:r>
    </w:p>
    <w:p w:rsidR="00937E72" w:rsidRPr="00CC614F" w:rsidRDefault="00937E72" w:rsidP="00355639">
      <w:pPr>
        <w:snapToGrid w:val="0"/>
        <w:spacing w:line="480" w:lineRule="auto"/>
        <w:ind w:firstLineChars="112" w:firstLine="360"/>
        <w:jc w:val="left"/>
        <w:rPr>
          <w:rFonts w:ascii="宋体"/>
          <w:b/>
          <w:sz w:val="32"/>
          <w:szCs w:val="32"/>
        </w:rPr>
      </w:pPr>
      <w:r w:rsidRPr="00CC614F">
        <w:rPr>
          <w:rFonts w:ascii="宋体" w:hAnsi="宋体"/>
          <w:b/>
          <w:sz w:val="32"/>
          <w:szCs w:val="32"/>
        </w:rPr>
        <w:t>E</w:t>
      </w:r>
      <w:r w:rsidRPr="00CC614F">
        <w:rPr>
          <w:rFonts w:ascii="宋体" w:hAnsi="宋体" w:hint="eastAsia"/>
          <w:b/>
          <w:sz w:val="32"/>
          <w:szCs w:val="32"/>
        </w:rPr>
        <w:t>－</w:t>
      </w:r>
      <w:r w:rsidRPr="00CC614F">
        <w:rPr>
          <w:rFonts w:ascii="宋体" w:hAnsi="宋体"/>
          <w:b/>
          <w:sz w:val="32"/>
          <w:szCs w:val="32"/>
        </w:rPr>
        <w:t xml:space="preserve">mail   </w:t>
      </w:r>
      <w:r w:rsidRPr="00CC614F">
        <w:rPr>
          <w:rFonts w:ascii="宋体" w:hAnsi="宋体" w:hint="eastAsia"/>
          <w:b/>
          <w:sz w:val="32"/>
          <w:szCs w:val="32"/>
        </w:rPr>
        <w:t>＿＿＿＿＿＿＿＿＿＿＿＿＿＿＿＿＿＿</w:t>
      </w:r>
    </w:p>
    <w:p w:rsidR="00937E72" w:rsidRPr="00CC614F" w:rsidRDefault="00937E72" w:rsidP="00355639">
      <w:pPr>
        <w:snapToGrid w:val="0"/>
        <w:spacing w:line="480" w:lineRule="auto"/>
        <w:ind w:firstLineChars="112" w:firstLine="360"/>
        <w:jc w:val="left"/>
        <w:rPr>
          <w:rFonts w:ascii="宋体"/>
          <w:b/>
          <w:sz w:val="32"/>
          <w:szCs w:val="32"/>
        </w:rPr>
      </w:pPr>
      <w:r w:rsidRPr="00CC614F">
        <w:rPr>
          <w:rFonts w:ascii="宋体" w:hAnsi="宋体" w:hint="eastAsia"/>
          <w:b/>
          <w:sz w:val="32"/>
          <w:szCs w:val="32"/>
        </w:rPr>
        <w:t>联</w:t>
      </w:r>
      <w:r w:rsidRPr="00CC614F">
        <w:rPr>
          <w:rFonts w:ascii="宋体" w:hAnsi="宋体"/>
          <w:b/>
          <w:sz w:val="32"/>
          <w:szCs w:val="32"/>
        </w:rPr>
        <w:t xml:space="preserve"> </w:t>
      </w:r>
      <w:r w:rsidRPr="00CC614F">
        <w:rPr>
          <w:rFonts w:ascii="宋体" w:hAnsi="宋体" w:hint="eastAsia"/>
          <w:b/>
          <w:sz w:val="32"/>
          <w:szCs w:val="32"/>
        </w:rPr>
        <w:t>系</w:t>
      </w:r>
      <w:r w:rsidRPr="00CC614F">
        <w:rPr>
          <w:rFonts w:ascii="宋体" w:hAnsi="宋体"/>
          <w:b/>
          <w:sz w:val="32"/>
          <w:szCs w:val="32"/>
        </w:rPr>
        <w:t xml:space="preserve"> </w:t>
      </w:r>
      <w:r w:rsidRPr="00CC614F">
        <w:rPr>
          <w:rFonts w:ascii="宋体" w:hAnsi="宋体" w:hint="eastAsia"/>
          <w:b/>
          <w:sz w:val="32"/>
          <w:szCs w:val="32"/>
        </w:rPr>
        <w:t>人</w:t>
      </w:r>
      <w:r w:rsidRPr="00CC614F">
        <w:rPr>
          <w:rFonts w:ascii="宋体" w:hAnsi="宋体"/>
          <w:b/>
          <w:sz w:val="32"/>
          <w:szCs w:val="32"/>
        </w:rPr>
        <w:t xml:space="preserve">  </w:t>
      </w:r>
      <w:r w:rsidRPr="00CC614F">
        <w:rPr>
          <w:rFonts w:ascii="宋体" w:hAnsi="宋体" w:hint="eastAsia"/>
          <w:b/>
          <w:sz w:val="32"/>
          <w:szCs w:val="32"/>
        </w:rPr>
        <w:t>＿＿＿＿＿＿＿手机</w:t>
      </w:r>
      <w:r w:rsidRPr="00CC614F">
        <w:rPr>
          <w:rFonts w:ascii="宋体" w:hAnsi="宋体"/>
          <w:b/>
          <w:sz w:val="32"/>
          <w:szCs w:val="32"/>
        </w:rPr>
        <w:t xml:space="preserve"> </w:t>
      </w:r>
      <w:r w:rsidRPr="00CC614F">
        <w:rPr>
          <w:rFonts w:ascii="宋体" w:hAnsi="宋体" w:hint="eastAsia"/>
          <w:b/>
          <w:sz w:val="32"/>
          <w:szCs w:val="32"/>
        </w:rPr>
        <w:t>＿＿＿＿＿＿＿＿＿</w:t>
      </w:r>
    </w:p>
    <w:p w:rsidR="00937E72" w:rsidRDefault="00937E72" w:rsidP="00355639">
      <w:pPr>
        <w:tabs>
          <w:tab w:val="left" w:pos="6660"/>
        </w:tabs>
        <w:snapToGrid w:val="0"/>
        <w:spacing w:line="480" w:lineRule="auto"/>
        <w:ind w:firstLineChars="112" w:firstLine="360"/>
        <w:jc w:val="left"/>
        <w:rPr>
          <w:rFonts w:ascii="宋体"/>
          <w:b/>
          <w:sz w:val="32"/>
          <w:szCs w:val="32"/>
        </w:rPr>
      </w:pPr>
      <w:r w:rsidRPr="00CC614F">
        <w:rPr>
          <w:rFonts w:ascii="宋体" w:hAnsi="宋体" w:hint="eastAsia"/>
          <w:b/>
          <w:sz w:val="32"/>
          <w:szCs w:val="32"/>
        </w:rPr>
        <w:t>推荐</w:t>
      </w:r>
      <w:r>
        <w:rPr>
          <w:rFonts w:ascii="宋体" w:hAnsi="宋体" w:hint="eastAsia"/>
          <w:b/>
          <w:sz w:val="32"/>
          <w:szCs w:val="32"/>
        </w:rPr>
        <w:t>镇、开发区</w:t>
      </w:r>
      <w:r w:rsidRPr="00CC614F">
        <w:rPr>
          <w:rFonts w:ascii="宋体" w:hAnsi="宋体"/>
          <w:b/>
          <w:sz w:val="32"/>
          <w:szCs w:val="32"/>
        </w:rPr>
        <w:t xml:space="preserve"> </w:t>
      </w:r>
      <w:r w:rsidRPr="00CC614F">
        <w:rPr>
          <w:rFonts w:ascii="宋体" w:hAnsi="宋体" w:hint="eastAsia"/>
          <w:b/>
          <w:sz w:val="32"/>
          <w:szCs w:val="32"/>
        </w:rPr>
        <w:t>＿＿＿＿＿＿＿＿＿＿＿＿＿＿＿＿＿＿＿</w:t>
      </w:r>
    </w:p>
    <w:p w:rsidR="00937E72" w:rsidRPr="00CC614F" w:rsidRDefault="00937E72" w:rsidP="00355639">
      <w:pPr>
        <w:tabs>
          <w:tab w:val="left" w:pos="6660"/>
        </w:tabs>
        <w:snapToGrid w:val="0"/>
        <w:spacing w:line="480" w:lineRule="auto"/>
        <w:ind w:firstLineChars="112" w:firstLine="360"/>
        <w:jc w:val="left"/>
        <w:rPr>
          <w:rFonts w:ascii="宋体"/>
          <w:b/>
          <w:sz w:val="32"/>
          <w:szCs w:val="32"/>
        </w:rPr>
      </w:pPr>
    </w:p>
    <w:p w:rsidR="00937E72" w:rsidRPr="00CC614F" w:rsidRDefault="00937E72" w:rsidP="00355639">
      <w:pPr>
        <w:tabs>
          <w:tab w:val="left" w:pos="6660"/>
        </w:tabs>
        <w:snapToGrid w:val="0"/>
        <w:spacing w:line="480" w:lineRule="auto"/>
        <w:ind w:firstLineChars="112" w:firstLine="360"/>
        <w:jc w:val="left"/>
        <w:rPr>
          <w:rFonts w:ascii="宋体"/>
          <w:b/>
          <w:sz w:val="32"/>
          <w:szCs w:val="32"/>
        </w:rPr>
      </w:pPr>
    </w:p>
    <w:p w:rsidR="00937E72" w:rsidRPr="00CC614F" w:rsidRDefault="00937E72" w:rsidP="00355639">
      <w:pPr>
        <w:tabs>
          <w:tab w:val="left" w:pos="6660"/>
        </w:tabs>
        <w:snapToGrid w:val="0"/>
        <w:jc w:val="center"/>
        <w:rPr>
          <w:rFonts w:ascii="宋体"/>
          <w:b/>
          <w:spacing w:val="26"/>
          <w:sz w:val="30"/>
          <w:szCs w:val="30"/>
        </w:rPr>
      </w:pPr>
    </w:p>
    <w:p w:rsidR="00937E72" w:rsidRPr="00CC614F" w:rsidRDefault="00937E72" w:rsidP="00355639">
      <w:pPr>
        <w:tabs>
          <w:tab w:val="left" w:pos="6660"/>
        </w:tabs>
        <w:snapToGrid w:val="0"/>
        <w:jc w:val="center"/>
        <w:rPr>
          <w:rFonts w:ascii="宋体"/>
          <w:b/>
          <w:spacing w:val="26"/>
          <w:sz w:val="30"/>
          <w:szCs w:val="30"/>
        </w:rPr>
      </w:pPr>
    </w:p>
    <w:p w:rsidR="00937E72" w:rsidRDefault="00937E72" w:rsidP="00355639">
      <w:pPr>
        <w:tabs>
          <w:tab w:val="left" w:pos="6660"/>
        </w:tabs>
        <w:snapToGrid w:val="0"/>
        <w:spacing w:line="360" w:lineRule="auto"/>
        <w:jc w:val="center"/>
        <w:rPr>
          <w:rFonts w:ascii="宋体"/>
          <w:b/>
          <w:spacing w:val="26"/>
          <w:sz w:val="30"/>
          <w:szCs w:val="30"/>
        </w:rPr>
      </w:pPr>
      <w:r>
        <w:rPr>
          <w:rFonts w:ascii="宋体" w:hAnsi="宋体"/>
          <w:b/>
          <w:spacing w:val="26"/>
          <w:sz w:val="30"/>
          <w:szCs w:val="30"/>
        </w:rPr>
        <w:t xml:space="preserve"> </w:t>
      </w:r>
      <w:r w:rsidRPr="00CC614F">
        <w:rPr>
          <w:rFonts w:ascii="宋体" w:hAnsi="宋体" w:hint="eastAsia"/>
          <w:b/>
          <w:spacing w:val="26"/>
          <w:sz w:val="30"/>
          <w:szCs w:val="30"/>
        </w:rPr>
        <w:t>上海市</w:t>
      </w:r>
      <w:r>
        <w:rPr>
          <w:rFonts w:ascii="宋体" w:hAnsi="宋体" w:hint="eastAsia"/>
          <w:b/>
          <w:spacing w:val="26"/>
          <w:sz w:val="30"/>
          <w:szCs w:val="30"/>
        </w:rPr>
        <w:t>奉贤区</w:t>
      </w:r>
      <w:r w:rsidRPr="00CC614F">
        <w:rPr>
          <w:rFonts w:ascii="宋体" w:hAnsi="宋体" w:hint="eastAsia"/>
          <w:b/>
          <w:spacing w:val="26"/>
          <w:sz w:val="30"/>
          <w:szCs w:val="30"/>
        </w:rPr>
        <w:t>科学技术委员会</w:t>
      </w:r>
      <w:r w:rsidRPr="00CC614F">
        <w:rPr>
          <w:rFonts w:ascii="宋体" w:hAnsi="宋体"/>
          <w:b/>
          <w:spacing w:val="26"/>
          <w:sz w:val="30"/>
          <w:szCs w:val="30"/>
        </w:rPr>
        <w:t xml:space="preserve">  </w:t>
      </w:r>
    </w:p>
    <w:p w:rsidR="00937E72" w:rsidRDefault="00937E72" w:rsidP="00355639">
      <w:pPr>
        <w:tabs>
          <w:tab w:val="left" w:pos="6660"/>
        </w:tabs>
        <w:snapToGrid w:val="0"/>
        <w:spacing w:line="360" w:lineRule="auto"/>
        <w:jc w:val="center"/>
        <w:rPr>
          <w:rFonts w:ascii="宋体"/>
          <w:b/>
          <w:spacing w:val="26"/>
          <w:sz w:val="30"/>
          <w:szCs w:val="30"/>
        </w:rPr>
      </w:pPr>
      <w:r w:rsidRPr="00CC614F">
        <w:rPr>
          <w:rFonts w:ascii="宋体" w:hAnsi="宋体" w:hint="eastAsia"/>
          <w:b/>
          <w:spacing w:val="26"/>
          <w:sz w:val="30"/>
          <w:szCs w:val="30"/>
        </w:rPr>
        <w:t>二○一</w:t>
      </w:r>
      <w:r>
        <w:rPr>
          <w:rFonts w:ascii="宋体" w:hAnsi="宋体" w:hint="eastAsia"/>
          <w:b/>
          <w:spacing w:val="26"/>
          <w:sz w:val="30"/>
          <w:szCs w:val="30"/>
        </w:rPr>
        <w:t>八</w:t>
      </w:r>
      <w:r w:rsidRPr="00CC614F">
        <w:rPr>
          <w:rFonts w:ascii="宋体" w:hAnsi="宋体" w:hint="eastAsia"/>
          <w:b/>
          <w:spacing w:val="26"/>
          <w:sz w:val="30"/>
          <w:szCs w:val="30"/>
        </w:rPr>
        <w:t>年</w:t>
      </w:r>
      <w:r>
        <w:rPr>
          <w:rFonts w:ascii="宋体" w:hAnsi="宋体" w:hint="eastAsia"/>
          <w:b/>
          <w:spacing w:val="26"/>
          <w:sz w:val="30"/>
          <w:szCs w:val="30"/>
        </w:rPr>
        <w:t>七月</w:t>
      </w:r>
    </w:p>
    <w:p w:rsidR="00937E72" w:rsidRPr="00CC614F" w:rsidRDefault="00937E72" w:rsidP="00355639">
      <w:pPr>
        <w:tabs>
          <w:tab w:val="left" w:pos="6660"/>
        </w:tabs>
        <w:snapToGrid w:val="0"/>
        <w:jc w:val="center"/>
        <w:rPr>
          <w:rFonts w:ascii="宋体"/>
          <w:b/>
          <w:sz w:val="36"/>
          <w:szCs w:val="36"/>
        </w:rPr>
      </w:pPr>
    </w:p>
    <w:p w:rsidR="00937E72" w:rsidRPr="00355639" w:rsidRDefault="00937E72" w:rsidP="00355639">
      <w:pPr>
        <w:tabs>
          <w:tab w:val="left" w:pos="6660"/>
        </w:tabs>
        <w:snapToGrid w:val="0"/>
        <w:jc w:val="center"/>
        <w:rPr>
          <w:rFonts w:ascii="宋体"/>
          <w:b/>
          <w:sz w:val="44"/>
        </w:rPr>
      </w:pPr>
      <w:r w:rsidRPr="00355639">
        <w:rPr>
          <w:rFonts w:ascii="宋体" w:hAnsi="宋体" w:hint="eastAsia"/>
          <w:b/>
          <w:sz w:val="44"/>
        </w:rPr>
        <w:t>填</w:t>
      </w:r>
      <w:r w:rsidRPr="00355639">
        <w:rPr>
          <w:rFonts w:ascii="宋体" w:hAnsi="宋体"/>
          <w:b/>
          <w:sz w:val="44"/>
        </w:rPr>
        <w:t xml:space="preserve"> </w:t>
      </w:r>
      <w:r w:rsidRPr="00355639">
        <w:rPr>
          <w:rFonts w:ascii="宋体" w:hAnsi="宋体" w:hint="eastAsia"/>
          <w:b/>
          <w:sz w:val="44"/>
        </w:rPr>
        <w:t>写</w:t>
      </w:r>
      <w:r w:rsidRPr="00355639">
        <w:rPr>
          <w:rFonts w:ascii="宋体" w:hAnsi="宋体"/>
          <w:b/>
          <w:sz w:val="44"/>
        </w:rPr>
        <w:t xml:space="preserve"> </w:t>
      </w:r>
      <w:r w:rsidRPr="00355639">
        <w:rPr>
          <w:rFonts w:ascii="宋体" w:hAnsi="宋体" w:hint="eastAsia"/>
          <w:b/>
          <w:sz w:val="44"/>
        </w:rPr>
        <w:t>说</w:t>
      </w:r>
      <w:r w:rsidRPr="00355639">
        <w:rPr>
          <w:rFonts w:ascii="宋体" w:hAnsi="宋体"/>
          <w:b/>
          <w:sz w:val="44"/>
        </w:rPr>
        <w:t xml:space="preserve"> </w:t>
      </w:r>
      <w:r w:rsidRPr="00355639">
        <w:rPr>
          <w:rFonts w:ascii="宋体" w:hAnsi="宋体" w:hint="eastAsia"/>
          <w:b/>
          <w:sz w:val="44"/>
        </w:rPr>
        <w:t>明</w:t>
      </w:r>
    </w:p>
    <w:p w:rsidR="00937E72" w:rsidRDefault="00937E72" w:rsidP="00355639">
      <w:pPr>
        <w:tabs>
          <w:tab w:val="left" w:pos="6660"/>
        </w:tabs>
        <w:snapToGrid w:val="0"/>
        <w:jc w:val="center"/>
        <w:rPr>
          <w:rFonts w:ascii="宋体"/>
          <w:b/>
          <w:sz w:val="36"/>
          <w:szCs w:val="36"/>
        </w:rPr>
      </w:pPr>
    </w:p>
    <w:p w:rsidR="00937E72" w:rsidRPr="00CC614F" w:rsidRDefault="00937E72" w:rsidP="00355639">
      <w:pPr>
        <w:tabs>
          <w:tab w:val="left" w:pos="6660"/>
        </w:tabs>
        <w:snapToGrid w:val="0"/>
        <w:jc w:val="center"/>
        <w:rPr>
          <w:rFonts w:ascii="宋体"/>
          <w:b/>
          <w:sz w:val="36"/>
          <w:szCs w:val="36"/>
        </w:rPr>
      </w:pPr>
    </w:p>
    <w:p w:rsidR="00937E72" w:rsidRDefault="00937E72" w:rsidP="00355639">
      <w:pPr>
        <w:snapToGrid w:val="0"/>
        <w:spacing w:line="640" w:lineRule="exact"/>
        <w:rPr>
          <w:rFonts w:ascii="宋体"/>
          <w:sz w:val="28"/>
          <w:szCs w:val="28"/>
        </w:rPr>
      </w:pPr>
      <w:r w:rsidRPr="00CC614F">
        <w:rPr>
          <w:rFonts w:ascii="宋体" w:hAnsi="宋体" w:hint="eastAsia"/>
          <w:sz w:val="28"/>
          <w:szCs w:val="28"/>
        </w:rPr>
        <w:t>一、本填写说明仅供上海市</w:t>
      </w:r>
      <w:r>
        <w:rPr>
          <w:rFonts w:ascii="宋体" w:hAnsi="宋体" w:hint="eastAsia"/>
          <w:sz w:val="28"/>
          <w:szCs w:val="28"/>
        </w:rPr>
        <w:t>奉贤区科技小巨人项目申请</w:t>
      </w:r>
      <w:r w:rsidRPr="00CC614F">
        <w:rPr>
          <w:rFonts w:ascii="宋体" w:hAnsi="宋体" w:hint="eastAsia"/>
          <w:sz w:val="28"/>
          <w:szCs w:val="28"/>
        </w:rPr>
        <w:t>书使用。</w:t>
      </w:r>
    </w:p>
    <w:p w:rsidR="00937E72" w:rsidRDefault="00937E72" w:rsidP="00355639">
      <w:pPr>
        <w:snapToGrid w:val="0"/>
        <w:spacing w:line="640" w:lineRule="exact"/>
        <w:ind w:left="504" w:hangingChars="180" w:hanging="504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二、申请企业应根据申请</w:t>
      </w:r>
      <w:r w:rsidRPr="00CC614F">
        <w:rPr>
          <w:rFonts w:ascii="宋体" w:hAnsi="宋体" w:hint="eastAsia"/>
          <w:sz w:val="28"/>
          <w:szCs w:val="28"/>
        </w:rPr>
        <w:t>书中明确要求逐项认真填写，内容叙述文字简练、简明扼要，书写一律打印。</w:t>
      </w:r>
    </w:p>
    <w:p w:rsidR="00937E72" w:rsidRDefault="00937E72" w:rsidP="00355639">
      <w:pPr>
        <w:snapToGrid w:val="0"/>
        <w:spacing w:line="640" w:lineRule="exact"/>
        <w:ind w:left="560" w:hangingChars="200" w:hanging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 w:rsidRPr="00CC614F">
        <w:rPr>
          <w:rFonts w:ascii="宋体" w:hAnsi="宋体" w:hint="eastAsia"/>
          <w:sz w:val="28"/>
          <w:szCs w:val="28"/>
        </w:rPr>
        <w:t>、研究开发费用：指企业用于技术创新的支出，含产品的技术研发、小（中）试研究、技术（工程）中心建设、实验室、测试平台、技术引进（含无形资产）、知识产权保护、人才培养等支出的全部费用。</w:t>
      </w:r>
    </w:p>
    <w:p w:rsidR="00937E72" w:rsidRPr="00CC614F" w:rsidRDefault="00937E72" w:rsidP="00355639">
      <w:pPr>
        <w:snapToGrid w:val="0"/>
        <w:spacing w:line="640" w:lineRule="exact"/>
        <w:ind w:leftChars="-1" w:left="-2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</w:t>
      </w:r>
      <w:r w:rsidRPr="00CC614F">
        <w:rPr>
          <w:rFonts w:ascii="宋体" w:hAnsi="宋体" w:hint="eastAsia"/>
          <w:sz w:val="28"/>
          <w:szCs w:val="28"/>
        </w:rPr>
        <w:t>、表中“高新技术企业”系指国家认定的高新技术企业。</w:t>
      </w:r>
    </w:p>
    <w:p w:rsidR="00937E72" w:rsidRDefault="00937E72" w:rsidP="00355639">
      <w:pPr>
        <w:snapToGrid w:val="0"/>
        <w:spacing w:line="640" w:lineRule="exact"/>
        <w:ind w:left="560" w:hangingChars="200" w:hanging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Pr="00CC614F">
        <w:rPr>
          <w:rFonts w:ascii="宋体" w:hAnsi="宋体" w:hint="eastAsia"/>
          <w:sz w:val="28"/>
          <w:szCs w:val="28"/>
        </w:rPr>
        <w:t>、申请书须附上规定的有关附件资料，电子版的附件企业需自行扫描附上（详见附件材料要求）。</w:t>
      </w:r>
    </w:p>
    <w:p w:rsidR="00937E72" w:rsidRDefault="00937E72" w:rsidP="008412AB">
      <w:pPr>
        <w:snapToGrid w:val="0"/>
        <w:spacing w:line="640" w:lineRule="exact"/>
        <w:ind w:left="560" w:hangingChars="200" w:hanging="560"/>
        <w:rPr>
          <w:rFonts w:ascii="仿宋_GB2312"/>
          <w:sz w:val="28"/>
        </w:rPr>
      </w:pPr>
      <w:r>
        <w:rPr>
          <w:rFonts w:ascii="宋体" w:hAnsi="宋体" w:hint="eastAsia"/>
          <w:sz w:val="28"/>
          <w:szCs w:val="28"/>
        </w:rPr>
        <w:t>六</w:t>
      </w:r>
      <w:r w:rsidRPr="00CC614F">
        <w:rPr>
          <w:rFonts w:ascii="宋体" w:hAnsi="宋体" w:hint="eastAsia"/>
          <w:sz w:val="28"/>
          <w:szCs w:val="28"/>
        </w:rPr>
        <w:t>、装订要求：申请书</w:t>
      </w:r>
      <w:r>
        <w:rPr>
          <w:rFonts w:ascii="宋体" w:hAnsi="宋体" w:hint="eastAsia"/>
          <w:sz w:val="28"/>
          <w:szCs w:val="28"/>
        </w:rPr>
        <w:t>须在线打印（带水印），</w:t>
      </w:r>
      <w:r w:rsidRPr="00CC614F">
        <w:rPr>
          <w:rFonts w:ascii="宋体" w:hAnsi="宋体" w:hint="eastAsia"/>
          <w:sz w:val="28"/>
          <w:szCs w:val="28"/>
        </w:rPr>
        <w:t>使用</w:t>
      </w:r>
      <w:r w:rsidRPr="00CC614F">
        <w:rPr>
          <w:rFonts w:ascii="宋体" w:hAnsi="宋体"/>
          <w:sz w:val="28"/>
          <w:szCs w:val="28"/>
        </w:rPr>
        <w:t>A4</w:t>
      </w:r>
      <w:r w:rsidRPr="00CC614F">
        <w:rPr>
          <w:rFonts w:ascii="宋体" w:hAnsi="宋体" w:hint="eastAsia"/>
          <w:sz w:val="28"/>
          <w:szCs w:val="28"/>
        </w:rPr>
        <w:t>纸双面印刷，装订平整，勿用胶圈、文件夹等带有凸出棱边的装订方式；采用普通纸质材料作为封面；资料排序应按前申请书、后附件材料（应附清单）装订成册</w:t>
      </w:r>
      <w:r>
        <w:rPr>
          <w:rFonts w:ascii="宋体" w:hAnsi="宋体" w:hint="eastAsia"/>
          <w:sz w:val="28"/>
          <w:szCs w:val="28"/>
        </w:rPr>
        <w:t>。</w:t>
      </w:r>
    </w:p>
    <w:p w:rsidR="00937E72" w:rsidRDefault="00937E72" w:rsidP="008412AB">
      <w:pPr>
        <w:spacing w:line="240" w:lineRule="atLeast"/>
        <w:outlineLvl w:val="0"/>
        <w:rPr>
          <w:rFonts w:ascii="黑体" w:eastAsia="黑体"/>
          <w:sz w:val="32"/>
          <w:szCs w:val="32"/>
        </w:rPr>
        <w:sectPr w:rsidR="00937E72" w:rsidSect="008412AB">
          <w:footerReference w:type="even" r:id="rId7"/>
          <w:footerReference w:type="default" r:id="rId8"/>
          <w:pgSz w:w="11906" w:h="16838" w:code="9"/>
          <w:pgMar w:top="1814" w:right="1474" w:bottom="1361" w:left="1474" w:header="1191" w:footer="476" w:gutter="0"/>
          <w:pgNumType w:start="1"/>
          <w:cols w:space="425"/>
          <w:docGrid w:linePitch="312"/>
        </w:sectPr>
      </w:pPr>
    </w:p>
    <w:p w:rsidR="00937E72" w:rsidRDefault="00937E72">
      <w:pPr>
        <w:spacing w:line="240" w:lineRule="atLeast"/>
        <w:outlineLvl w:val="0"/>
        <w:rPr>
          <w:rFonts w:eastAsia="黑体"/>
          <w:b/>
        </w:rPr>
      </w:pPr>
      <w:r w:rsidRPr="00951EF0">
        <w:rPr>
          <w:rFonts w:ascii="黑体" w:eastAsia="黑体" w:hint="eastAsia"/>
          <w:b/>
          <w:sz w:val="24"/>
        </w:rPr>
        <w:t>一、</w:t>
      </w:r>
      <w:r w:rsidRPr="00CC614F">
        <w:rPr>
          <w:rFonts w:ascii="黑体" w:eastAsia="黑体" w:hint="eastAsia"/>
          <w:b/>
          <w:sz w:val="24"/>
        </w:rPr>
        <w:t>单位（企业）基本情况</w:t>
      </w:r>
    </w:p>
    <w:tbl>
      <w:tblPr>
        <w:tblW w:w="9924" w:type="dxa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4"/>
        <w:gridCol w:w="212"/>
        <w:gridCol w:w="189"/>
        <w:gridCol w:w="623"/>
        <w:gridCol w:w="630"/>
        <w:gridCol w:w="177"/>
        <w:gridCol w:w="147"/>
        <w:gridCol w:w="96"/>
        <w:gridCol w:w="440"/>
        <w:gridCol w:w="602"/>
        <w:gridCol w:w="7"/>
        <w:gridCol w:w="610"/>
        <w:gridCol w:w="330"/>
        <w:gridCol w:w="471"/>
        <w:gridCol w:w="1006"/>
        <w:gridCol w:w="578"/>
        <w:gridCol w:w="259"/>
        <w:gridCol w:w="778"/>
        <w:gridCol w:w="384"/>
        <w:gridCol w:w="214"/>
        <w:gridCol w:w="1317"/>
      </w:tblGrid>
      <w:tr w:rsidR="00937E72" w:rsidRPr="00CC614F" w:rsidTr="00BA656A">
        <w:tc>
          <w:tcPr>
            <w:tcW w:w="1878" w:type="dxa"/>
            <w:gridSpan w:val="4"/>
            <w:tcBorders>
              <w:top w:val="single" w:sz="12" w:space="0" w:color="auto"/>
            </w:tcBorders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单位（企业）名称</w:t>
            </w:r>
          </w:p>
        </w:tc>
        <w:tc>
          <w:tcPr>
            <w:tcW w:w="3510" w:type="dxa"/>
            <w:gridSpan w:val="10"/>
            <w:tcBorders>
              <w:top w:val="single" w:sz="12" w:space="0" w:color="auto"/>
            </w:tcBorders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注册地行政区划</w:t>
            </w:r>
            <w:r>
              <w:rPr>
                <w:rFonts w:ascii="黑体" w:eastAsia="黑体" w:hint="eastAsia"/>
                <w:szCs w:val="21"/>
              </w:rPr>
              <w:t>（镇或开发区）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</w:tcBorders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</w:p>
        </w:tc>
      </w:tr>
      <w:tr w:rsidR="00937E72" w:rsidRPr="00CC614F" w:rsidTr="00BA656A">
        <w:trPr>
          <w:trHeight w:val="403"/>
        </w:trPr>
        <w:tc>
          <w:tcPr>
            <w:tcW w:w="1878" w:type="dxa"/>
            <w:gridSpan w:val="4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 w:rsidRPr="006979F3">
              <w:rPr>
                <w:rFonts w:ascii="黑体" w:eastAsia="黑体" w:hint="eastAsia"/>
                <w:szCs w:val="21"/>
              </w:rPr>
              <w:t>统一社会信用代码</w:t>
            </w:r>
          </w:p>
        </w:tc>
        <w:tc>
          <w:tcPr>
            <w:tcW w:w="3510" w:type="dxa"/>
            <w:gridSpan w:val="10"/>
            <w:vAlign w:val="center"/>
          </w:tcPr>
          <w:p w:rsidR="00937E72" w:rsidRPr="00CC614F" w:rsidRDefault="00937E72" w:rsidP="00BA656A">
            <w:pPr>
              <w:spacing w:line="24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电子邮件</w:t>
            </w:r>
          </w:p>
        </w:tc>
        <w:tc>
          <w:tcPr>
            <w:tcW w:w="2693" w:type="dxa"/>
            <w:gridSpan w:val="4"/>
            <w:vAlign w:val="center"/>
          </w:tcPr>
          <w:p w:rsidR="00937E72" w:rsidRPr="00CC614F" w:rsidRDefault="00937E72" w:rsidP="00BA656A">
            <w:pPr>
              <w:spacing w:line="200" w:lineRule="exact"/>
              <w:rPr>
                <w:rFonts w:ascii="黑体" w:eastAsia="黑体"/>
                <w:szCs w:val="21"/>
              </w:rPr>
            </w:pPr>
          </w:p>
        </w:tc>
      </w:tr>
      <w:tr w:rsidR="00937E72" w:rsidRPr="00CC614F" w:rsidTr="00BA656A">
        <w:tc>
          <w:tcPr>
            <w:tcW w:w="1878" w:type="dxa"/>
            <w:gridSpan w:val="4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通</w:t>
            </w:r>
            <w:r w:rsidRPr="00CC614F">
              <w:rPr>
                <w:rFonts w:ascii="黑体" w:eastAsia="黑体"/>
                <w:szCs w:val="21"/>
              </w:rPr>
              <w:t xml:space="preserve"> </w:t>
            </w:r>
            <w:r w:rsidRPr="00CC614F">
              <w:rPr>
                <w:rFonts w:ascii="黑体" w:eastAsia="黑体" w:hint="eastAsia"/>
                <w:szCs w:val="21"/>
              </w:rPr>
              <w:t>讯</w:t>
            </w:r>
            <w:r w:rsidRPr="00CC614F">
              <w:rPr>
                <w:rFonts w:ascii="黑体" w:eastAsia="黑体"/>
                <w:szCs w:val="21"/>
              </w:rPr>
              <w:t xml:space="preserve"> </w:t>
            </w:r>
            <w:r w:rsidRPr="00CC614F">
              <w:rPr>
                <w:rFonts w:ascii="黑体" w:eastAsia="黑体" w:hint="eastAsia"/>
                <w:szCs w:val="21"/>
              </w:rPr>
              <w:t>地</w:t>
            </w:r>
            <w:r w:rsidRPr="00CC614F">
              <w:rPr>
                <w:rFonts w:ascii="黑体" w:eastAsia="黑体"/>
                <w:szCs w:val="21"/>
              </w:rPr>
              <w:t xml:space="preserve"> </w:t>
            </w:r>
            <w:r w:rsidRPr="00CC614F">
              <w:rPr>
                <w:rFonts w:ascii="黑体" w:eastAsia="黑体" w:hint="eastAsia"/>
                <w:szCs w:val="21"/>
              </w:rPr>
              <w:t>址</w:t>
            </w:r>
          </w:p>
        </w:tc>
        <w:tc>
          <w:tcPr>
            <w:tcW w:w="3510" w:type="dxa"/>
            <w:gridSpan w:val="10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邮</w:t>
            </w:r>
            <w:r w:rsidRPr="00CC614F">
              <w:rPr>
                <w:rFonts w:ascii="黑体" w:eastAsia="黑体"/>
                <w:szCs w:val="21"/>
              </w:rPr>
              <w:t xml:space="preserve">  </w:t>
            </w:r>
            <w:r w:rsidRPr="00CC614F">
              <w:rPr>
                <w:rFonts w:ascii="黑体" w:eastAsia="黑体" w:hint="eastAsia"/>
                <w:szCs w:val="21"/>
              </w:rPr>
              <w:t>编</w:t>
            </w:r>
          </w:p>
        </w:tc>
        <w:tc>
          <w:tcPr>
            <w:tcW w:w="2693" w:type="dxa"/>
            <w:gridSpan w:val="4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37E72" w:rsidRPr="00CC614F" w:rsidTr="00BA656A">
        <w:trPr>
          <w:trHeight w:val="743"/>
        </w:trPr>
        <w:tc>
          <w:tcPr>
            <w:tcW w:w="1878" w:type="dxa"/>
            <w:gridSpan w:val="4"/>
            <w:vMerge w:val="restart"/>
            <w:vAlign w:val="center"/>
          </w:tcPr>
          <w:p w:rsidR="00937E72" w:rsidRPr="00CC614F" w:rsidRDefault="00937E72" w:rsidP="00BA656A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单位（企业）</w:t>
            </w:r>
          </w:p>
          <w:p w:rsidR="00937E72" w:rsidRPr="00CC614F" w:rsidRDefault="00937E72" w:rsidP="00BA656A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法人代表情况</w:t>
            </w:r>
          </w:p>
        </w:tc>
        <w:tc>
          <w:tcPr>
            <w:tcW w:w="1050" w:type="dxa"/>
            <w:gridSpan w:val="4"/>
            <w:vAlign w:val="center"/>
          </w:tcPr>
          <w:p w:rsidR="00937E72" w:rsidRPr="00CC614F" w:rsidRDefault="00937E72" w:rsidP="00BA656A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姓</w:t>
            </w:r>
            <w:r w:rsidRPr="00CC614F">
              <w:rPr>
                <w:rFonts w:ascii="黑体" w:eastAsia="黑体"/>
                <w:szCs w:val="21"/>
              </w:rPr>
              <w:t xml:space="preserve">    </w:t>
            </w:r>
            <w:r w:rsidRPr="00CC614F">
              <w:rPr>
                <w:rFonts w:ascii="黑体" w:eastAsia="黑体" w:hint="eastAsia"/>
                <w:szCs w:val="21"/>
              </w:rPr>
              <w:t>名</w:t>
            </w:r>
          </w:p>
        </w:tc>
        <w:tc>
          <w:tcPr>
            <w:tcW w:w="1049" w:type="dxa"/>
            <w:gridSpan w:val="3"/>
            <w:vAlign w:val="center"/>
          </w:tcPr>
          <w:p w:rsidR="00937E72" w:rsidRPr="00CC614F" w:rsidRDefault="00937E72" w:rsidP="00BA656A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性</w:t>
            </w:r>
            <w:r w:rsidRPr="00CC614F">
              <w:rPr>
                <w:rFonts w:ascii="黑体" w:eastAsia="黑体"/>
                <w:szCs w:val="21"/>
              </w:rPr>
              <w:t xml:space="preserve">  </w:t>
            </w:r>
            <w:r w:rsidRPr="00CC614F">
              <w:rPr>
                <w:rFonts w:ascii="黑体" w:eastAsia="黑体" w:hint="eastAsia"/>
                <w:szCs w:val="21"/>
              </w:rPr>
              <w:t>别</w:t>
            </w:r>
          </w:p>
        </w:tc>
        <w:tc>
          <w:tcPr>
            <w:tcW w:w="2417" w:type="dxa"/>
            <w:gridSpan w:val="4"/>
            <w:vAlign w:val="center"/>
          </w:tcPr>
          <w:p w:rsidR="00937E72" w:rsidRPr="00CC614F" w:rsidRDefault="00937E72" w:rsidP="00BA656A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□身份证号□护照□军官证</w:t>
            </w:r>
          </w:p>
        </w:tc>
        <w:tc>
          <w:tcPr>
            <w:tcW w:w="837" w:type="dxa"/>
            <w:gridSpan w:val="2"/>
            <w:vAlign w:val="center"/>
          </w:tcPr>
          <w:p w:rsidR="00937E72" w:rsidRPr="00CC614F" w:rsidRDefault="00937E72" w:rsidP="00BA656A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最高</w:t>
            </w:r>
          </w:p>
          <w:p w:rsidR="00937E72" w:rsidRPr="00CC614F" w:rsidRDefault="00937E72" w:rsidP="00BA656A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学历</w:t>
            </w:r>
          </w:p>
        </w:tc>
        <w:tc>
          <w:tcPr>
            <w:tcW w:w="1162" w:type="dxa"/>
            <w:gridSpan w:val="2"/>
            <w:vAlign w:val="center"/>
          </w:tcPr>
          <w:p w:rsidR="00937E72" w:rsidRPr="00CC614F" w:rsidRDefault="00937E72" w:rsidP="00BA656A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任现职</w:t>
            </w:r>
          </w:p>
          <w:p w:rsidR="00937E72" w:rsidRPr="00CC614F" w:rsidRDefault="00937E72" w:rsidP="00BA656A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时</w:t>
            </w:r>
            <w:r w:rsidRPr="00CC614F">
              <w:rPr>
                <w:rFonts w:ascii="黑体" w:eastAsia="黑体"/>
                <w:szCs w:val="21"/>
              </w:rPr>
              <w:t xml:space="preserve">  </w:t>
            </w:r>
            <w:r w:rsidRPr="00CC614F">
              <w:rPr>
                <w:rFonts w:ascii="黑体" w:eastAsia="黑体" w:hint="eastAsia"/>
                <w:szCs w:val="21"/>
              </w:rPr>
              <w:t>间</w:t>
            </w:r>
          </w:p>
        </w:tc>
        <w:tc>
          <w:tcPr>
            <w:tcW w:w="1531" w:type="dxa"/>
            <w:gridSpan w:val="2"/>
            <w:vAlign w:val="center"/>
          </w:tcPr>
          <w:p w:rsidR="00937E72" w:rsidRPr="00CC614F" w:rsidRDefault="00937E72" w:rsidP="00BA656A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电话</w:t>
            </w:r>
          </w:p>
        </w:tc>
      </w:tr>
      <w:tr w:rsidR="00937E72" w:rsidRPr="00CC614F" w:rsidTr="00BA656A">
        <w:trPr>
          <w:trHeight w:val="456"/>
        </w:trPr>
        <w:tc>
          <w:tcPr>
            <w:tcW w:w="1878" w:type="dxa"/>
            <w:gridSpan w:val="4"/>
            <w:vMerge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2417" w:type="dxa"/>
            <w:gridSpan w:val="4"/>
            <w:vAlign w:val="center"/>
          </w:tcPr>
          <w:p w:rsidR="00937E72" w:rsidRPr="00CC614F" w:rsidRDefault="00937E72" w:rsidP="00BA656A">
            <w:pPr>
              <w:spacing w:line="260" w:lineRule="exact"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</w:p>
        </w:tc>
      </w:tr>
      <w:tr w:rsidR="00937E72" w:rsidRPr="00CC614F" w:rsidTr="00BA656A">
        <w:tc>
          <w:tcPr>
            <w:tcW w:w="1878" w:type="dxa"/>
            <w:gridSpan w:val="4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联</w:t>
            </w:r>
            <w:r w:rsidRPr="00CC614F">
              <w:rPr>
                <w:rFonts w:ascii="黑体" w:eastAsia="黑体"/>
                <w:szCs w:val="21"/>
              </w:rPr>
              <w:t xml:space="preserve"> </w:t>
            </w:r>
            <w:r w:rsidRPr="00CC614F">
              <w:rPr>
                <w:rFonts w:ascii="黑体" w:eastAsia="黑体" w:hint="eastAsia"/>
                <w:szCs w:val="21"/>
              </w:rPr>
              <w:t>系</w:t>
            </w:r>
            <w:r w:rsidRPr="00CC614F">
              <w:rPr>
                <w:rFonts w:ascii="黑体" w:eastAsia="黑体"/>
                <w:szCs w:val="21"/>
              </w:rPr>
              <w:t xml:space="preserve"> </w:t>
            </w:r>
            <w:r w:rsidRPr="00CC614F">
              <w:rPr>
                <w:rFonts w:ascii="黑体" w:eastAsia="黑体" w:hint="eastAsia"/>
                <w:szCs w:val="21"/>
              </w:rPr>
              <w:t>人</w:t>
            </w:r>
          </w:p>
        </w:tc>
        <w:tc>
          <w:tcPr>
            <w:tcW w:w="1050" w:type="dxa"/>
            <w:gridSpan w:val="4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电</w:t>
            </w:r>
            <w:r w:rsidRPr="00CC614F">
              <w:rPr>
                <w:rFonts w:ascii="黑体" w:eastAsia="黑体"/>
                <w:szCs w:val="21"/>
              </w:rPr>
              <w:t xml:space="preserve">  </w:t>
            </w:r>
            <w:r w:rsidRPr="00CC614F">
              <w:rPr>
                <w:rFonts w:ascii="黑体" w:eastAsia="黑体" w:hint="eastAsia"/>
                <w:szCs w:val="21"/>
              </w:rPr>
              <w:t>话</w:t>
            </w:r>
          </w:p>
        </w:tc>
        <w:tc>
          <w:tcPr>
            <w:tcW w:w="2417" w:type="dxa"/>
            <w:gridSpan w:val="4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传</w:t>
            </w:r>
            <w:r w:rsidRPr="00CC614F">
              <w:rPr>
                <w:rFonts w:ascii="黑体" w:eastAsia="黑体"/>
                <w:szCs w:val="21"/>
              </w:rPr>
              <w:t xml:space="preserve">  </w:t>
            </w:r>
            <w:r w:rsidRPr="00CC614F">
              <w:rPr>
                <w:rFonts w:ascii="黑体" w:eastAsia="黑体" w:hint="eastAsia"/>
                <w:szCs w:val="21"/>
              </w:rPr>
              <w:t>真</w:t>
            </w:r>
          </w:p>
        </w:tc>
        <w:tc>
          <w:tcPr>
            <w:tcW w:w="2693" w:type="dxa"/>
            <w:gridSpan w:val="4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37E72" w:rsidRPr="00CC614F" w:rsidTr="00BA656A">
        <w:trPr>
          <w:trHeight w:val="624"/>
        </w:trPr>
        <w:tc>
          <w:tcPr>
            <w:tcW w:w="1878" w:type="dxa"/>
            <w:gridSpan w:val="4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科研部门</w:t>
            </w:r>
          </w:p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电子邮件</w:t>
            </w:r>
          </w:p>
        </w:tc>
        <w:tc>
          <w:tcPr>
            <w:tcW w:w="3510" w:type="dxa"/>
            <w:gridSpan w:val="10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left"/>
              <w:rPr>
                <w:rFonts w:ascii="黑体" w:eastAsia="黑体"/>
                <w:color w:val="FF0000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财务部门</w:t>
            </w:r>
          </w:p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电子邮件</w:t>
            </w:r>
          </w:p>
        </w:tc>
        <w:tc>
          <w:tcPr>
            <w:tcW w:w="2693" w:type="dxa"/>
            <w:gridSpan w:val="4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37E72" w:rsidRPr="00CC614F" w:rsidTr="00BA656A">
        <w:tc>
          <w:tcPr>
            <w:tcW w:w="1878" w:type="dxa"/>
            <w:gridSpan w:val="4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开户银行</w:t>
            </w:r>
          </w:p>
        </w:tc>
        <w:tc>
          <w:tcPr>
            <w:tcW w:w="3510" w:type="dxa"/>
            <w:gridSpan w:val="10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开户名</w:t>
            </w:r>
          </w:p>
        </w:tc>
        <w:tc>
          <w:tcPr>
            <w:tcW w:w="2693" w:type="dxa"/>
            <w:gridSpan w:val="4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37E72" w:rsidRPr="00CC614F" w:rsidTr="00BA656A">
        <w:trPr>
          <w:trHeight w:val="567"/>
        </w:trPr>
        <w:tc>
          <w:tcPr>
            <w:tcW w:w="1878" w:type="dxa"/>
            <w:gridSpan w:val="4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帐</w:t>
            </w:r>
            <w:r w:rsidRPr="00CC614F">
              <w:rPr>
                <w:rFonts w:ascii="黑体" w:eastAsia="黑体"/>
                <w:szCs w:val="21"/>
              </w:rPr>
              <w:t xml:space="preserve">    </w:t>
            </w:r>
            <w:r w:rsidRPr="00CC614F">
              <w:rPr>
                <w:rFonts w:ascii="黑体" w:eastAsia="黑体" w:hint="eastAsia"/>
                <w:szCs w:val="21"/>
              </w:rPr>
              <w:t>号</w:t>
            </w:r>
          </w:p>
        </w:tc>
        <w:tc>
          <w:tcPr>
            <w:tcW w:w="8046" w:type="dxa"/>
            <w:gridSpan w:val="17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937E72" w:rsidRPr="00CC614F" w:rsidTr="00BA656A">
        <w:trPr>
          <w:trHeight w:val="567"/>
        </w:trPr>
        <w:tc>
          <w:tcPr>
            <w:tcW w:w="1878" w:type="dxa"/>
            <w:gridSpan w:val="4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单位隶属</w:t>
            </w:r>
          </w:p>
        </w:tc>
        <w:tc>
          <w:tcPr>
            <w:tcW w:w="8046" w:type="dxa"/>
            <w:gridSpan w:val="17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□□</w:t>
            </w:r>
            <w:r w:rsidRPr="00CC614F">
              <w:rPr>
                <w:rFonts w:ascii="黑体" w:eastAsia="黑体"/>
                <w:szCs w:val="21"/>
              </w:rPr>
              <w:t xml:space="preserve">       </w:t>
            </w:r>
            <w:r w:rsidRPr="00CC614F">
              <w:rPr>
                <w:rFonts w:ascii="黑体" w:eastAsia="黑体" w:hAnsi="宋体"/>
                <w:szCs w:val="21"/>
              </w:rPr>
              <w:t>01.</w:t>
            </w:r>
            <w:r w:rsidRPr="00CC614F">
              <w:rPr>
                <w:rFonts w:ascii="黑体" w:eastAsia="黑体" w:hint="eastAsia"/>
                <w:szCs w:val="21"/>
              </w:rPr>
              <w:t>中央单位</w:t>
            </w:r>
            <w:r w:rsidRPr="00CC614F">
              <w:rPr>
                <w:rFonts w:ascii="黑体" w:eastAsia="黑体"/>
                <w:szCs w:val="21"/>
              </w:rPr>
              <w:t xml:space="preserve">              </w:t>
            </w:r>
            <w:r w:rsidRPr="00CC614F">
              <w:rPr>
                <w:rFonts w:ascii="黑体" w:eastAsia="黑体" w:hAnsi="宋体"/>
                <w:szCs w:val="21"/>
              </w:rPr>
              <w:t>02.</w:t>
            </w:r>
            <w:r w:rsidRPr="00CC614F">
              <w:rPr>
                <w:rFonts w:ascii="黑体" w:eastAsia="黑体" w:hint="eastAsia"/>
                <w:szCs w:val="21"/>
              </w:rPr>
              <w:t>地方单位</w:t>
            </w:r>
          </w:p>
        </w:tc>
      </w:tr>
      <w:tr w:rsidR="00937E72" w:rsidRPr="00CC614F" w:rsidTr="00BA656A">
        <w:tc>
          <w:tcPr>
            <w:tcW w:w="1878" w:type="dxa"/>
            <w:gridSpan w:val="4"/>
            <w:vAlign w:val="center"/>
          </w:tcPr>
          <w:p w:rsidR="00937E72" w:rsidRPr="00CC614F" w:rsidRDefault="00937E72" w:rsidP="00BA656A">
            <w:pPr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注册登记</w:t>
            </w:r>
          </w:p>
          <w:p w:rsidR="00937E72" w:rsidRPr="00CC614F" w:rsidRDefault="00937E72" w:rsidP="00BA656A">
            <w:pPr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类</w:t>
            </w:r>
            <w:r w:rsidRPr="00CC614F">
              <w:rPr>
                <w:rFonts w:ascii="黑体" w:eastAsia="黑体"/>
                <w:szCs w:val="21"/>
              </w:rPr>
              <w:t xml:space="preserve">    </w:t>
            </w:r>
            <w:r w:rsidRPr="00CC614F">
              <w:rPr>
                <w:rFonts w:ascii="黑体" w:eastAsia="黑体" w:hint="eastAsia"/>
                <w:szCs w:val="21"/>
              </w:rPr>
              <w:t>型</w:t>
            </w:r>
          </w:p>
        </w:tc>
        <w:tc>
          <w:tcPr>
            <w:tcW w:w="8046" w:type="dxa"/>
            <w:gridSpan w:val="17"/>
            <w:vAlign w:val="center"/>
          </w:tcPr>
          <w:p w:rsidR="00937E72" w:rsidRPr="00CC614F" w:rsidRDefault="00937E72" w:rsidP="00BA656A">
            <w:pPr>
              <w:spacing w:line="240" w:lineRule="atLeas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□□</w:t>
            </w:r>
            <w:r w:rsidRPr="00CC614F">
              <w:rPr>
                <w:rFonts w:ascii="黑体" w:eastAsia="黑体"/>
                <w:szCs w:val="21"/>
              </w:rPr>
              <w:t xml:space="preserve">       </w:t>
            </w:r>
            <w:r w:rsidRPr="00CC614F">
              <w:rPr>
                <w:rFonts w:ascii="黑体" w:eastAsia="黑体" w:hAnsi="宋体"/>
                <w:szCs w:val="21"/>
              </w:rPr>
              <w:t xml:space="preserve">01. </w:t>
            </w:r>
            <w:r w:rsidRPr="00CC614F">
              <w:rPr>
                <w:rFonts w:ascii="黑体" w:eastAsia="黑体" w:hAnsi="宋体" w:hint="eastAsia"/>
                <w:szCs w:val="21"/>
              </w:rPr>
              <w:t xml:space="preserve">国有企业　　</w:t>
            </w:r>
            <w:r w:rsidRPr="00CC614F">
              <w:rPr>
                <w:rFonts w:ascii="黑体" w:eastAsia="黑体" w:hAnsi="宋体"/>
                <w:szCs w:val="21"/>
              </w:rPr>
              <w:t xml:space="preserve"> </w:t>
            </w:r>
            <w:r>
              <w:rPr>
                <w:rFonts w:ascii="黑体" w:eastAsia="黑体" w:hAnsi="宋体"/>
                <w:szCs w:val="21"/>
              </w:rPr>
              <w:t xml:space="preserve"> </w:t>
            </w:r>
            <w:r w:rsidRPr="00CC614F">
              <w:rPr>
                <w:rFonts w:ascii="黑体" w:eastAsia="黑体" w:hAnsi="宋体"/>
                <w:szCs w:val="21"/>
              </w:rPr>
              <w:t xml:space="preserve"> 06. </w:t>
            </w:r>
            <w:r w:rsidRPr="00CC614F">
              <w:rPr>
                <w:rFonts w:ascii="黑体" w:eastAsia="黑体" w:hAnsi="宋体" w:hint="eastAsia"/>
                <w:szCs w:val="21"/>
              </w:rPr>
              <w:t>外商投资企业</w:t>
            </w:r>
            <w:r w:rsidRPr="00CC614F">
              <w:rPr>
                <w:rFonts w:ascii="黑体" w:eastAsia="黑体" w:hAnsi="宋体"/>
                <w:szCs w:val="21"/>
              </w:rPr>
              <w:t xml:space="preserve">         11.</w:t>
            </w:r>
            <w:r w:rsidRPr="00CC614F">
              <w:rPr>
                <w:rFonts w:ascii="黑体" w:eastAsia="黑体" w:hAnsi="宋体" w:hint="eastAsia"/>
                <w:szCs w:val="21"/>
              </w:rPr>
              <w:t>高等院校</w:t>
            </w:r>
          </w:p>
          <w:p w:rsidR="00937E72" w:rsidRPr="00CC614F" w:rsidRDefault="00937E72" w:rsidP="00BA656A">
            <w:pPr>
              <w:spacing w:line="240" w:lineRule="atLeast"/>
              <w:ind w:firstLineChars="550" w:firstLine="1155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/>
                <w:szCs w:val="21"/>
              </w:rPr>
              <w:t xml:space="preserve">02. </w:t>
            </w:r>
            <w:r w:rsidRPr="00CC614F">
              <w:rPr>
                <w:rFonts w:ascii="黑体" w:eastAsia="黑体" w:hAnsi="宋体" w:hint="eastAsia"/>
                <w:szCs w:val="21"/>
              </w:rPr>
              <w:t xml:space="preserve">集体企业　</w:t>
            </w:r>
            <w:r w:rsidRPr="00CC614F">
              <w:rPr>
                <w:rFonts w:ascii="黑体" w:eastAsia="黑体" w:hAnsi="宋体"/>
                <w:szCs w:val="21"/>
              </w:rPr>
              <w:t xml:space="preserve">     07. </w:t>
            </w:r>
            <w:r w:rsidRPr="00CC614F">
              <w:rPr>
                <w:rFonts w:ascii="黑体" w:eastAsia="黑体" w:hAnsi="宋体" w:hint="eastAsia"/>
                <w:szCs w:val="21"/>
              </w:rPr>
              <w:t>有限责任公司</w:t>
            </w:r>
            <w:r w:rsidRPr="00CC614F">
              <w:rPr>
                <w:rFonts w:ascii="黑体" w:eastAsia="黑体" w:hAnsi="宋体"/>
                <w:szCs w:val="21"/>
              </w:rPr>
              <w:t xml:space="preserve">         12.</w:t>
            </w:r>
            <w:r w:rsidRPr="00CC614F">
              <w:rPr>
                <w:rFonts w:ascii="黑体" w:eastAsia="黑体" w:hAnsi="宋体" w:hint="eastAsia"/>
                <w:szCs w:val="21"/>
              </w:rPr>
              <w:t>研究院所</w:t>
            </w:r>
          </w:p>
          <w:p w:rsidR="00937E72" w:rsidRPr="00CC614F" w:rsidRDefault="00937E72" w:rsidP="00BA656A">
            <w:pPr>
              <w:spacing w:line="240" w:lineRule="atLeast"/>
              <w:ind w:firstLineChars="550" w:firstLine="1155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/>
                <w:szCs w:val="21"/>
              </w:rPr>
              <w:t xml:space="preserve">03. </w:t>
            </w:r>
            <w:r w:rsidRPr="00CC614F">
              <w:rPr>
                <w:rFonts w:ascii="黑体" w:eastAsia="黑体" w:hAnsi="宋体" w:hint="eastAsia"/>
                <w:szCs w:val="21"/>
              </w:rPr>
              <w:t>私营企业</w:t>
            </w:r>
            <w:r w:rsidRPr="00CC614F">
              <w:rPr>
                <w:rFonts w:ascii="黑体" w:eastAsia="黑体" w:hAnsi="宋体"/>
                <w:szCs w:val="21"/>
              </w:rPr>
              <w:t xml:space="preserve">       08. </w:t>
            </w:r>
            <w:r w:rsidRPr="00CC614F">
              <w:rPr>
                <w:rFonts w:ascii="黑体" w:eastAsia="黑体" w:hAnsi="宋体" w:hint="eastAsia"/>
                <w:szCs w:val="21"/>
              </w:rPr>
              <w:t>股份有限公司</w:t>
            </w:r>
            <w:r w:rsidRPr="00CC614F">
              <w:rPr>
                <w:rFonts w:ascii="黑体" w:eastAsia="黑体" w:hAnsi="宋体"/>
                <w:szCs w:val="21"/>
              </w:rPr>
              <w:t xml:space="preserve">         13.</w:t>
            </w:r>
            <w:r w:rsidRPr="00CC614F">
              <w:rPr>
                <w:rFonts w:ascii="黑体" w:eastAsia="黑体" w:hAnsi="宋体" w:hint="eastAsia"/>
                <w:szCs w:val="21"/>
              </w:rPr>
              <w:t>社会团体</w:t>
            </w:r>
            <w:r w:rsidRPr="00CC614F">
              <w:rPr>
                <w:rFonts w:ascii="黑体" w:eastAsia="黑体" w:hAnsi="宋体"/>
                <w:szCs w:val="21"/>
              </w:rPr>
              <w:t xml:space="preserve">   </w:t>
            </w:r>
          </w:p>
          <w:p w:rsidR="00937E72" w:rsidRPr="00CC614F" w:rsidRDefault="00937E72" w:rsidP="00BA656A">
            <w:pPr>
              <w:spacing w:line="240" w:lineRule="atLeast"/>
              <w:ind w:firstLineChars="550" w:firstLine="1155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/>
                <w:szCs w:val="21"/>
              </w:rPr>
              <w:t xml:space="preserve">04. </w:t>
            </w:r>
            <w:r w:rsidRPr="00CC614F">
              <w:rPr>
                <w:rFonts w:ascii="黑体" w:eastAsia="黑体" w:hAnsi="宋体" w:hint="eastAsia"/>
                <w:szCs w:val="21"/>
              </w:rPr>
              <w:t>联营企业</w:t>
            </w:r>
            <w:r w:rsidRPr="00CC614F">
              <w:rPr>
                <w:rFonts w:ascii="黑体" w:eastAsia="黑体" w:hAnsi="宋体"/>
                <w:szCs w:val="21"/>
              </w:rPr>
              <w:t xml:space="preserve">    </w:t>
            </w:r>
            <w:r w:rsidRPr="00CC614F">
              <w:rPr>
                <w:rFonts w:ascii="黑体" w:eastAsia="黑体" w:hAnsi="宋体" w:hint="eastAsia"/>
                <w:szCs w:val="21"/>
              </w:rPr>
              <w:t xml:space="preserve">　</w:t>
            </w:r>
            <w:r w:rsidRPr="00CC614F">
              <w:rPr>
                <w:rFonts w:ascii="黑体" w:eastAsia="黑体" w:hAnsi="宋体"/>
                <w:szCs w:val="21"/>
              </w:rPr>
              <w:t xml:space="preserve"> 09. </w:t>
            </w:r>
            <w:r w:rsidRPr="00CC614F">
              <w:rPr>
                <w:rFonts w:ascii="黑体" w:eastAsia="黑体" w:hAnsi="宋体" w:hint="eastAsia"/>
                <w:szCs w:val="21"/>
              </w:rPr>
              <w:t>港、澳、台商投资企业</w:t>
            </w:r>
            <w:r w:rsidRPr="00CC614F">
              <w:rPr>
                <w:rFonts w:ascii="黑体" w:eastAsia="黑体" w:hAnsi="宋体"/>
                <w:szCs w:val="21"/>
              </w:rPr>
              <w:t xml:space="preserve"> 14.</w:t>
            </w:r>
            <w:r w:rsidRPr="00CC614F">
              <w:rPr>
                <w:rFonts w:ascii="黑体" w:eastAsia="黑体" w:hAnsi="宋体" w:hint="eastAsia"/>
                <w:szCs w:val="21"/>
              </w:rPr>
              <w:t>其他</w:t>
            </w:r>
          </w:p>
          <w:p w:rsidR="00937E72" w:rsidRPr="00CC614F" w:rsidRDefault="00937E72" w:rsidP="00BA656A">
            <w:pPr>
              <w:spacing w:line="240" w:lineRule="atLeast"/>
              <w:ind w:firstLineChars="550" w:firstLine="1155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Ansi="宋体"/>
                <w:szCs w:val="21"/>
              </w:rPr>
              <w:t>05.</w:t>
            </w:r>
            <w:r w:rsidRPr="00CC614F">
              <w:rPr>
                <w:rFonts w:ascii="黑体" w:eastAsia="黑体" w:hAnsi="宋体" w:hint="eastAsia"/>
                <w:szCs w:val="21"/>
              </w:rPr>
              <w:t>股份合作企业</w:t>
            </w:r>
            <w:r w:rsidRPr="00CC614F">
              <w:rPr>
                <w:rFonts w:ascii="黑体" w:eastAsia="黑体" w:hAnsi="宋体"/>
                <w:szCs w:val="21"/>
              </w:rPr>
              <w:t xml:space="preserve">    10.</w:t>
            </w:r>
            <w:r w:rsidRPr="00CC614F">
              <w:rPr>
                <w:rFonts w:ascii="黑体" w:eastAsia="黑体" w:hAnsi="宋体" w:hint="eastAsia"/>
                <w:szCs w:val="21"/>
              </w:rPr>
              <w:t>国家机关</w:t>
            </w:r>
            <w:r w:rsidRPr="00CC614F">
              <w:rPr>
                <w:rFonts w:ascii="黑体" w:eastAsia="黑体" w:hAnsi="宋体"/>
                <w:szCs w:val="21"/>
              </w:rPr>
              <w:t xml:space="preserve">                             </w:t>
            </w:r>
          </w:p>
        </w:tc>
      </w:tr>
      <w:tr w:rsidR="00937E72" w:rsidRPr="00CC614F" w:rsidTr="009C290A">
        <w:tblPrEx>
          <w:tblCellMar>
            <w:left w:w="108" w:type="dxa"/>
            <w:right w:w="108" w:type="dxa"/>
          </w:tblCellMar>
        </w:tblPrEx>
        <w:tc>
          <w:tcPr>
            <w:tcW w:w="1878" w:type="dxa"/>
            <w:gridSpan w:val="4"/>
          </w:tcPr>
          <w:p w:rsidR="00937E72" w:rsidRPr="00CC614F" w:rsidRDefault="00937E72" w:rsidP="00BA656A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单位职工总数</w:t>
            </w:r>
          </w:p>
        </w:tc>
        <w:tc>
          <w:tcPr>
            <w:tcW w:w="3510" w:type="dxa"/>
            <w:gridSpan w:val="10"/>
          </w:tcPr>
          <w:p w:rsidR="00937E72" w:rsidRPr="00CC614F" w:rsidRDefault="00937E72" w:rsidP="001250F1">
            <w:pPr>
              <w:spacing w:before="100" w:after="100" w:line="200" w:lineRule="exact"/>
              <w:ind w:right="210"/>
              <w:jc w:val="right"/>
              <w:rPr>
                <w:rFonts w:ascii="黑体" w:eastAsia="黑体"/>
                <w:szCs w:val="21"/>
              </w:rPr>
            </w:pPr>
          </w:p>
        </w:tc>
        <w:tc>
          <w:tcPr>
            <w:tcW w:w="1843" w:type="dxa"/>
            <w:gridSpan w:val="3"/>
          </w:tcPr>
          <w:p w:rsidR="00937E72" w:rsidRPr="00CC614F" w:rsidRDefault="00937E72" w:rsidP="00BA656A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研究开发</w:t>
            </w:r>
            <w:r>
              <w:rPr>
                <w:rFonts w:ascii="黑体" w:eastAsia="黑体" w:hint="eastAsia"/>
                <w:szCs w:val="21"/>
              </w:rPr>
              <w:t>人员</w:t>
            </w:r>
          </w:p>
        </w:tc>
        <w:tc>
          <w:tcPr>
            <w:tcW w:w="2693" w:type="dxa"/>
            <w:gridSpan w:val="4"/>
          </w:tcPr>
          <w:p w:rsidR="00937E72" w:rsidRPr="00CC614F" w:rsidRDefault="00937E72" w:rsidP="00BA656A">
            <w:pPr>
              <w:spacing w:before="100" w:after="100" w:line="200" w:lineRule="exact"/>
              <w:jc w:val="righ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人</w:t>
            </w:r>
          </w:p>
        </w:tc>
      </w:tr>
      <w:tr w:rsidR="00937E72" w:rsidRPr="00CC614F" w:rsidTr="00BA656A">
        <w:tblPrEx>
          <w:tblCellMar>
            <w:left w:w="108" w:type="dxa"/>
            <w:right w:w="108" w:type="dxa"/>
          </w:tblCellMar>
        </w:tblPrEx>
        <w:tc>
          <w:tcPr>
            <w:tcW w:w="2685" w:type="dxa"/>
            <w:gridSpan w:val="6"/>
          </w:tcPr>
          <w:p w:rsidR="00937E72" w:rsidRPr="00CC614F" w:rsidRDefault="00937E72" w:rsidP="00BA656A">
            <w:pPr>
              <w:spacing w:before="100" w:after="100" w:line="200" w:lineRule="exact"/>
              <w:rPr>
                <w:rFonts w:ascii="黑体" w:eastAsia="黑体"/>
                <w:spacing w:val="-18"/>
                <w:szCs w:val="21"/>
              </w:rPr>
            </w:pPr>
            <w:r w:rsidRPr="00CC614F">
              <w:rPr>
                <w:rFonts w:ascii="黑体" w:eastAsia="黑体" w:hint="eastAsia"/>
                <w:spacing w:val="-18"/>
                <w:szCs w:val="21"/>
              </w:rPr>
              <w:t>单位中层以上管理人员总数</w:t>
            </w:r>
          </w:p>
        </w:tc>
        <w:tc>
          <w:tcPr>
            <w:tcW w:w="1285" w:type="dxa"/>
            <w:gridSpan w:val="4"/>
          </w:tcPr>
          <w:p w:rsidR="00937E72" w:rsidRPr="00CC614F" w:rsidRDefault="00937E72" w:rsidP="00BA656A">
            <w:pPr>
              <w:spacing w:before="100" w:after="100" w:line="200" w:lineRule="exact"/>
              <w:jc w:val="righ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人</w:t>
            </w:r>
          </w:p>
        </w:tc>
        <w:tc>
          <w:tcPr>
            <w:tcW w:w="3261" w:type="dxa"/>
            <w:gridSpan w:val="7"/>
          </w:tcPr>
          <w:p w:rsidR="00937E72" w:rsidRPr="00CC614F" w:rsidRDefault="00937E72" w:rsidP="00BA656A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其中大学本科以上人员数</w:t>
            </w:r>
          </w:p>
        </w:tc>
        <w:tc>
          <w:tcPr>
            <w:tcW w:w="2693" w:type="dxa"/>
            <w:gridSpan w:val="4"/>
          </w:tcPr>
          <w:p w:rsidR="00937E72" w:rsidRPr="00CC614F" w:rsidRDefault="00937E72" w:rsidP="00BA656A">
            <w:pPr>
              <w:spacing w:before="100" w:after="100" w:line="200" w:lineRule="exact"/>
              <w:jc w:val="righ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人</w:t>
            </w:r>
          </w:p>
        </w:tc>
      </w:tr>
      <w:tr w:rsidR="00937E72" w:rsidRPr="00CC614F" w:rsidTr="00BA656A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9924" w:type="dxa"/>
            <w:gridSpan w:val="21"/>
          </w:tcPr>
          <w:p w:rsidR="00937E72" w:rsidRPr="00CC614F" w:rsidRDefault="00937E72" w:rsidP="00BA656A">
            <w:pPr>
              <w:spacing w:before="100" w:after="100" w:line="200" w:lineRule="exact"/>
              <w:jc w:val="center"/>
              <w:rPr>
                <w:rFonts w:ascii="黑体" w:eastAsia="黑体"/>
                <w:b/>
                <w:szCs w:val="21"/>
              </w:rPr>
            </w:pPr>
            <w:r w:rsidRPr="00CC614F">
              <w:rPr>
                <w:rFonts w:ascii="黑体" w:eastAsia="黑体" w:hint="eastAsia"/>
                <w:b/>
                <w:szCs w:val="21"/>
              </w:rPr>
              <w:t>企业上年末财务情况，新企业填写申报前一月的财务情况</w:t>
            </w:r>
          </w:p>
        </w:tc>
      </w:tr>
      <w:tr w:rsidR="00937E72" w:rsidRPr="00CC614F" w:rsidTr="00BA656A">
        <w:tblPrEx>
          <w:tblCellMar>
            <w:left w:w="108" w:type="dxa"/>
            <w:right w:w="108" w:type="dxa"/>
          </w:tblCellMar>
        </w:tblPrEx>
        <w:tc>
          <w:tcPr>
            <w:tcW w:w="2508" w:type="dxa"/>
            <w:gridSpan w:val="5"/>
          </w:tcPr>
          <w:p w:rsidR="00937E72" w:rsidRPr="00CC614F" w:rsidRDefault="00937E72" w:rsidP="00BA656A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企业注册资金</w:t>
            </w:r>
          </w:p>
        </w:tc>
        <w:tc>
          <w:tcPr>
            <w:tcW w:w="1469" w:type="dxa"/>
            <w:gridSpan w:val="6"/>
          </w:tcPr>
          <w:p w:rsidR="00937E72" w:rsidRPr="00CC614F" w:rsidRDefault="00937E72" w:rsidP="00BA656A">
            <w:pPr>
              <w:spacing w:before="100" w:after="100" w:line="200" w:lineRule="exact"/>
              <w:jc w:val="righ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万元</w:t>
            </w:r>
          </w:p>
        </w:tc>
        <w:tc>
          <w:tcPr>
            <w:tcW w:w="3254" w:type="dxa"/>
            <w:gridSpan w:val="6"/>
          </w:tcPr>
          <w:p w:rsidR="00937E72" w:rsidRPr="00CC614F" w:rsidRDefault="00937E72" w:rsidP="00BA656A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其中外资（含港澳台）比例</w:t>
            </w:r>
          </w:p>
        </w:tc>
        <w:tc>
          <w:tcPr>
            <w:tcW w:w="2693" w:type="dxa"/>
            <w:gridSpan w:val="4"/>
          </w:tcPr>
          <w:p w:rsidR="00937E72" w:rsidRPr="00CC614F" w:rsidRDefault="00937E72" w:rsidP="00BA656A">
            <w:pPr>
              <w:spacing w:before="100" w:after="100" w:line="200" w:lineRule="exact"/>
              <w:jc w:val="righ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％</w:t>
            </w:r>
          </w:p>
        </w:tc>
      </w:tr>
      <w:tr w:rsidR="00937E72" w:rsidRPr="00CC614F" w:rsidTr="00BA656A">
        <w:tblPrEx>
          <w:tblCellMar>
            <w:left w:w="108" w:type="dxa"/>
            <w:right w:w="108" w:type="dxa"/>
          </w:tblCellMar>
        </w:tblPrEx>
        <w:tc>
          <w:tcPr>
            <w:tcW w:w="3977" w:type="dxa"/>
            <w:gridSpan w:val="11"/>
          </w:tcPr>
          <w:p w:rsidR="00937E72" w:rsidRPr="00CC614F" w:rsidRDefault="00937E72" w:rsidP="00BA656A">
            <w:pPr>
              <w:spacing w:before="100" w:after="100" w:line="200" w:lineRule="exact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企业注册时间</w:t>
            </w:r>
          </w:p>
        </w:tc>
        <w:tc>
          <w:tcPr>
            <w:tcW w:w="5947" w:type="dxa"/>
            <w:gridSpan w:val="10"/>
          </w:tcPr>
          <w:p w:rsidR="00937E72" w:rsidRPr="00CC614F" w:rsidRDefault="00937E72" w:rsidP="00BA656A">
            <w:pPr>
              <w:spacing w:before="100" w:after="100" w:line="200" w:lineRule="exact"/>
              <w:jc w:val="righ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年</w:t>
            </w:r>
            <w:r w:rsidRPr="00CC614F">
              <w:rPr>
                <w:rFonts w:ascii="黑体" w:eastAsia="黑体"/>
                <w:szCs w:val="21"/>
              </w:rPr>
              <w:t xml:space="preserve">         </w:t>
            </w:r>
            <w:r w:rsidRPr="00CC614F">
              <w:rPr>
                <w:rFonts w:ascii="黑体" w:eastAsia="黑体" w:hint="eastAsia"/>
                <w:szCs w:val="21"/>
              </w:rPr>
              <w:t>月</w:t>
            </w:r>
            <w:r w:rsidRPr="00CC614F">
              <w:rPr>
                <w:rFonts w:ascii="黑体" w:eastAsia="黑体"/>
                <w:szCs w:val="21"/>
              </w:rPr>
              <w:t xml:space="preserve">            </w:t>
            </w:r>
            <w:r w:rsidRPr="00CC614F">
              <w:rPr>
                <w:rFonts w:ascii="黑体" w:eastAsia="黑体" w:hint="eastAsia"/>
                <w:szCs w:val="21"/>
              </w:rPr>
              <w:t>日</w:t>
            </w:r>
          </w:p>
        </w:tc>
      </w:tr>
      <w:tr w:rsidR="00937E72" w:rsidRPr="00CC614F" w:rsidTr="00BA656A">
        <w:tblPrEx>
          <w:tblCellMar>
            <w:left w:w="108" w:type="dxa"/>
            <w:right w:w="108" w:type="dxa"/>
          </w:tblCellMar>
        </w:tblPrEx>
        <w:tc>
          <w:tcPr>
            <w:tcW w:w="2508" w:type="dxa"/>
            <w:gridSpan w:val="5"/>
          </w:tcPr>
          <w:p w:rsidR="00937E72" w:rsidRPr="00CC614F" w:rsidRDefault="00937E72" w:rsidP="00BA656A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企业总收入</w:t>
            </w:r>
          </w:p>
        </w:tc>
        <w:tc>
          <w:tcPr>
            <w:tcW w:w="1469" w:type="dxa"/>
            <w:gridSpan w:val="6"/>
          </w:tcPr>
          <w:p w:rsidR="00937E72" w:rsidRPr="00CC614F" w:rsidRDefault="00937E72" w:rsidP="00BA656A">
            <w:pPr>
              <w:spacing w:before="100" w:after="100" w:line="200" w:lineRule="exact"/>
              <w:jc w:val="righ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万元</w:t>
            </w:r>
          </w:p>
        </w:tc>
        <w:tc>
          <w:tcPr>
            <w:tcW w:w="3254" w:type="dxa"/>
            <w:gridSpan w:val="6"/>
          </w:tcPr>
          <w:p w:rsidR="00937E72" w:rsidRPr="00CC614F" w:rsidRDefault="00937E72" w:rsidP="00BA656A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企业净利润</w:t>
            </w:r>
          </w:p>
        </w:tc>
        <w:tc>
          <w:tcPr>
            <w:tcW w:w="2693" w:type="dxa"/>
            <w:gridSpan w:val="4"/>
          </w:tcPr>
          <w:p w:rsidR="00937E72" w:rsidRPr="00CC614F" w:rsidRDefault="00937E72" w:rsidP="00BA656A">
            <w:pPr>
              <w:spacing w:before="100" w:after="100" w:line="200" w:lineRule="exact"/>
              <w:jc w:val="righ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万元</w:t>
            </w:r>
          </w:p>
        </w:tc>
      </w:tr>
      <w:tr w:rsidR="00937E72" w:rsidRPr="00CC614F" w:rsidTr="00BA656A">
        <w:tblPrEx>
          <w:tblCellMar>
            <w:left w:w="108" w:type="dxa"/>
            <w:right w:w="108" w:type="dxa"/>
          </w:tblCellMar>
        </w:tblPrEx>
        <w:tc>
          <w:tcPr>
            <w:tcW w:w="2508" w:type="dxa"/>
            <w:gridSpan w:val="5"/>
          </w:tcPr>
          <w:p w:rsidR="00937E72" w:rsidRPr="00CC614F" w:rsidRDefault="00937E72" w:rsidP="00BA656A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产品销售收入</w:t>
            </w:r>
          </w:p>
        </w:tc>
        <w:tc>
          <w:tcPr>
            <w:tcW w:w="1469" w:type="dxa"/>
            <w:gridSpan w:val="6"/>
          </w:tcPr>
          <w:p w:rsidR="00937E72" w:rsidRPr="00CC614F" w:rsidRDefault="00937E72" w:rsidP="00BA656A">
            <w:pPr>
              <w:spacing w:before="100" w:after="100" w:line="200" w:lineRule="exact"/>
              <w:jc w:val="righ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万元</w:t>
            </w:r>
          </w:p>
        </w:tc>
        <w:tc>
          <w:tcPr>
            <w:tcW w:w="3254" w:type="dxa"/>
            <w:gridSpan w:val="6"/>
          </w:tcPr>
          <w:p w:rsidR="00937E72" w:rsidRPr="00CC614F" w:rsidRDefault="00937E72" w:rsidP="00BA656A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企业创汇总额</w:t>
            </w:r>
          </w:p>
        </w:tc>
        <w:tc>
          <w:tcPr>
            <w:tcW w:w="2693" w:type="dxa"/>
            <w:gridSpan w:val="4"/>
          </w:tcPr>
          <w:p w:rsidR="00937E72" w:rsidRPr="00CC614F" w:rsidRDefault="00937E72" w:rsidP="00BA656A">
            <w:pPr>
              <w:spacing w:before="100" w:after="100" w:line="200" w:lineRule="exact"/>
              <w:jc w:val="righ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万美元</w:t>
            </w:r>
          </w:p>
        </w:tc>
      </w:tr>
      <w:tr w:rsidR="00937E72" w:rsidRPr="00CC614F" w:rsidTr="00BA656A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508" w:type="dxa"/>
            <w:gridSpan w:val="5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总资产</w:t>
            </w:r>
          </w:p>
        </w:tc>
        <w:tc>
          <w:tcPr>
            <w:tcW w:w="1469" w:type="dxa"/>
            <w:gridSpan w:val="6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righ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万元</w:t>
            </w:r>
          </w:p>
        </w:tc>
        <w:tc>
          <w:tcPr>
            <w:tcW w:w="3254" w:type="dxa"/>
            <w:gridSpan w:val="6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总负债</w:t>
            </w:r>
          </w:p>
        </w:tc>
        <w:tc>
          <w:tcPr>
            <w:tcW w:w="2693" w:type="dxa"/>
            <w:gridSpan w:val="4"/>
            <w:vAlign w:val="center"/>
          </w:tcPr>
          <w:p w:rsidR="00937E72" w:rsidRPr="00CC614F" w:rsidRDefault="00937E72" w:rsidP="00BA656A">
            <w:pPr>
              <w:spacing w:before="100" w:after="100" w:line="200" w:lineRule="exact"/>
              <w:jc w:val="righ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万元</w:t>
            </w:r>
          </w:p>
        </w:tc>
      </w:tr>
      <w:tr w:rsidR="00937E72" w:rsidRPr="00CC614F" w:rsidTr="00BA656A">
        <w:trPr>
          <w:trHeight w:val="1850"/>
        </w:trPr>
        <w:tc>
          <w:tcPr>
            <w:tcW w:w="1255" w:type="dxa"/>
            <w:gridSpan w:val="3"/>
            <w:vAlign w:val="center"/>
          </w:tcPr>
          <w:p w:rsidR="00937E72" w:rsidRPr="00CC614F" w:rsidRDefault="00937E72" w:rsidP="00BA656A">
            <w:pPr>
              <w:pStyle w:val="Caption"/>
              <w:keepNext/>
              <w:jc w:val="center"/>
              <w:rPr>
                <w:rFonts w:ascii="黑体"/>
                <w:szCs w:val="21"/>
              </w:rPr>
            </w:pPr>
            <w:r w:rsidRPr="00CC614F">
              <w:rPr>
                <w:rFonts w:ascii="黑体" w:hint="eastAsia"/>
                <w:szCs w:val="21"/>
              </w:rPr>
              <w:t>企　业</w:t>
            </w:r>
          </w:p>
          <w:p w:rsidR="00937E72" w:rsidRPr="00CC614F" w:rsidRDefault="00937E72" w:rsidP="00BA656A">
            <w:pPr>
              <w:pStyle w:val="Caption"/>
              <w:keepNext/>
              <w:jc w:val="center"/>
              <w:rPr>
                <w:rFonts w:ascii="黑体"/>
                <w:szCs w:val="21"/>
              </w:rPr>
            </w:pPr>
            <w:r w:rsidRPr="00CC614F">
              <w:rPr>
                <w:rFonts w:ascii="黑体" w:hint="eastAsia"/>
                <w:szCs w:val="21"/>
              </w:rPr>
              <w:t>特　性</w:t>
            </w:r>
          </w:p>
        </w:tc>
        <w:tc>
          <w:tcPr>
            <w:tcW w:w="8669" w:type="dxa"/>
            <w:gridSpan w:val="18"/>
          </w:tcPr>
          <w:p w:rsidR="00937E72" w:rsidRPr="00CC614F" w:rsidRDefault="00937E72" w:rsidP="00BA656A">
            <w:pPr>
              <w:adjustRightInd w:val="0"/>
              <w:snapToGrid w:val="0"/>
              <w:spacing w:line="280" w:lineRule="exact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/>
                <w:szCs w:val="21"/>
              </w:rPr>
              <w:t xml:space="preserve"> </w:t>
            </w:r>
            <w:r w:rsidRPr="00CC614F">
              <w:rPr>
                <w:rFonts w:ascii="黑体" w:eastAsia="黑体" w:hint="eastAsia"/>
                <w:szCs w:val="21"/>
              </w:rPr>
              <w:t>□□□□□</w:t>
            </w:r>
            <w:r w:rsidRPr="00CC614F">
              <w:rPr>
                <w:rFonts w:ascii="黑体" w:eastAsia="黑体"/>
                <w:szCs w:val="21"/>
              </w:rPr>
              <w:t>(</w:t>
            </w:r>
            <w:r w:rsidRPr="00CC614F">
              <w:rPr>
                <w:rFonts w:ascii="黑体" w:eastAsia="黑体" w:hint="eastAsia"/>
                <w:szCs w:val="21"/>
              </w:rPr>
              <w:t>请将下列符合企业情况的代码填入空格内，最多填</w:t>
            </w:r>
            <w:r w:rsidRPr="00CC614F">
              <w:rPr>
                <w:rFonts w:ascii="黑体" w:eastAsia="黑体"/>
                <w:szCs w:val="21"/>
              </w:rPr>
              <w:t>5</w:t>
            </w:r>
            <w:r w:rsidRPr="00CC614F">
              <w:rPr>
                <w:rFonts w:ascii="黑体" w:eastAsia="黑体" w:hint="eastAsia"/>
                <w:szCs w:val="21"/>
              </w:rPr>
              <w:t>项</w:t>
            </w:r>
            <w:r w:rsidRPr="00CC614F">
              <w:rPr>
                <w:rFonts w:ascii="黑体" w:eastAsia="黑体"/>
                <w:szCs w:val="21"/>
              </w:rPr>
              <w:t xml:space="preserve">)   </w:t>
            </w:r>
          </w:p>
          <w:p w:rsidR="00937E72" w:rsidRPr="00CC614F" w:rsidRDefault="00937E72" w:rsidP="00BA656A">
            <w:pPr>
              <w:adjustRightInd w:val="0"/>
              <w:snapToGrid w:val="0"/>
              <w:spacing w:line="280" w:lineRule="exact"/>
              <w:ind w:leftChars="86" w:left="339" w:hangingChars="75" w:hanging="158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/>
                <w:szCs w:val="21"/>
              </w:rPr>
              <w:t>0</w:t>
            </w:r>
            <w:r w:rsidRPr="00CC614F">
              <w:rPr>
                <w:rFonts w:ascii="黑体" w:eastAsia="黑体" w:hint="eastAsia"/>
                <w:szCs w:val="21"/>
              </w:rPr>
              <w:t>．国家科技产业化基地内企业</w:t>
            </w:r>
            <w:r w:rsidRPr="00CC614F">
              <w:rPr>
                <w:rFonts w:ascii="黑体" w:eastAsia="黑体"/>
                <w:szCs w:val="21"/>
              </w:rPr>
              <w:t xml:space="preserve">             5</w:t>
            </w:r>
            <w:r w:rsidRPr="00CC614F">
              <w:rPr>
                <w:rFonts w:ascii="黑体" w:eastAsia="黑体" w:hint="eastAsia"/>
                <w:szCs w:val="21"/>
              </w:rPr>
              <w:t>．科研院所整体转制企业</w:t>
            </w:r>
          </w:p>
          <w:p w:rsidR="00937E72" w:rsidRPr="00CC614F" w:rsidRDefault="00937E72" w:rsidP="00BA656A">
            <w:pPr>
              <w:adjustRightInd w:val="0"/>
              <w:snapToGrid w:val="0"/>
              <w:spacing w:line="280" w:lineRule="exact"/>
              <w:ind w:leftChars="86" w:left="339" w:hangingChars="75" w:hanging="158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/>
                <w:szCs w:val="21"/>
              </w:rPr>
              <w:t>1</w:t>
            </w:r>
            <w:r w:rsidRPr="00CC614F">
              <w:rPr>
                <w:rFonts w:ascii="黑体" w:eastAsia="黑体" w:hint="eastAsia"/>
                <w:szCs w:val="21"/>
              </w:rPr>
              <w:t>．认定的高新技术企业</w:t>
            </w:r>
            <w:r w:rsidRPr="00CC614F">
              <w:rPr>
                <w:rFonts w:ascii="黑体" w:eastAsia="黑体"/>
                <w:szCs w:val="21"/>
              </w:rPr>
              <w:t xml:space="preserve">                   6</w:t>
            </w:r>
            <w:r w:rsidRPr="00CC614F">
              <w:rPr>
                <w:rFonts w:ascii="黑体" w:eastAsia="黑体" w:hint="eastAsia"/>
                <w:szCs w:val="21"/>
              </w:rPr>
              <w:t>．国家高新区内的企业</w:t>
            </w:r>
          </w:p>
          <w:p w:rsidR="00937E72" w:rsidRPr="00CC614F" w:rsidRDefault="00937E72" w:rsidP="00BA656A">
            <w:pPr>
              <w:adjustRightInd w:val="0"/>
              <w:snapToGrid w:val="0"/>
              <w:spacing w:line="280" w:lineRule="exact"/>
              <w:ind w:leftChars="86" w:left="339" w:hangingChars="75" w:hanging="158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/>
                <w:szCs w:val="21"/>
              </w:rPr>
              <w:t>2</w:t>
            </w:r>
            <w:r w:rsidRPr="00CC614F">
              <w:rPr>
                <w:rFonts w:ascii="黑体" w:eastAsia="黑体" w:hint="eastAsia"/>
                <w:szCs w:val="21"/>
              </w:rPr>
              <w:t>．高等院校办的企业</w:t>
            </w:r>
            <w:r w:rsidRPr="00CC614F">
              <w:rPr>
                <w:rFonts w:ascii="黑体" w:eastAsia="黑体"/>
                <w:szCs w:val="21"/>
              </w:rPr>
              <w:t xml:space="preserve">                     7</w:t>
            </w:r>
            <w:r w:rsidRPr="00CC614F">
              <w:rPr>
                <w:rFonts w:ascii="黑体" w:eastAsia="黑体" w:hint="eastAsia"/>
                <w:szCs w:val="21"/>
              </w:rPr>
              <w:t>．孵化器内的企业</w:t>
            </w:r>
          </w:p>
          <w:p w:rsidR="00937E72" w:rsidRPr="00CC614F" w:rsidRDefault="00937E72" w:rsidP="00BA656A">
            <w:pPr>
              <w:adjustRightInd w:val="0"/>
              <w:snapToGrid w:val="0"/>
              <w:spacing w:line="280" w:lineRule="exact"/>
              <w:ind w:leftChars="86" w:left="339" w:hangingChars="75" w:hanging="158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/>
                <w:szCs w:val="21"/>
              </w:rPr>
              <w:t>3</w:t>
            </w:r>
            <w:r w:rsidRPr="00CC614F">
              <w:rPr>
                <w:rFonts w:ascii="黑体" w:eastAsia="黑体" w:hint="eastAsia"/>
                <w:szCs w:val="21"/>
              </w:rPr>
              <w:t>．科研院所办的企业</w:t>
            </w:r>
            <w:r w:rsidRPr="00CC614F">
              <w:rPr>
                <w:rFonts w:ascii="黑体" w:eastAsia="黑体"/>
                <w:szCs w:val="21"/>
              </w:rPr>
              <w:t xml:space="preserve">                     8. </w:t>
            </w:r>
            <w:r w:rsidRPr="00CC614F">
              <w:rPr>
                <w:rFonts w:ascii="黑体" w:eastAsia="黑体" w:hint="eastAsia"/>
                <w:szCs w:val="21"/>
              </w:rPr>
              <w:t>其他</w:t>
            </w:r>
          </w:p>
          <w:p w:rsidR="00937E72" w:rsidRPr="00CC614F" w:rsidRDefault="00937E72" w:rsidP="00BA656A">
            <w:pPr>
              <w:adjustRightInd w:val="0"/>
              <w:snapToGrid w:val="0"/>
              <w:spacing w:line="280" w:lineRule="exact"/>
              <w:ind w:firstLineChars="100" w:firstLine="210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/>
                <w:szCs w:val="21"/>
              </w:rPr>
              <w:t>4</w:t>
            </w:r>
            <w:r w:rsidRPr="00CC614F">
              <w:rPr>
                <w:rFonts w:ascii="黑体" w:eastAsia="黑体" w:hint="eastAsia"/>
                <w:szCs w:val="21"/>
              </w:rPr>
              <w:t>．海外归国留学人员办的企业</w:t>
            </w:r>
            <w:r w:rsidRPr="00CC614F">
              <w:rPr>
                <w:rFonts w:ascii="黑体" w:eastAsia="黑体"/>
                <w:szCs w:val="21"/>
              </w:rPr>
              <w:t xml:space="preserve">                 </w:t>
            </w:r>
          </w:p>
        </w:tc>
      </w:tr>
      <w:tr w:rsidR="00937E72" w:rsidRPr="00CC614F" w:rsidTr="00BA656A">
        <w:trPr>
          <w:trHeight w:val="1332"/>
        </w:trPr>
        <w:tc>
          <w:tcPr>
            <w:tcW w:w="9924" w:type="dxa"/>
            <w:gridSpan w:val="21"/>
          </w:tcPr>
          <w:p w:rsidR="00937E72" w:rsidRPr="00CC614F" w:rsidRDefault="00937E72" w:rsidP="00BA656A">
            <w:pPr>
              <w:spacing w:before="100" w:after="100" w:line="240" w:lineRule="exact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单位需要说明的问题：</w:t>
            </w:r>
          </w:p>
          <w:p w:rsidR="00937E72" w:rsidRPr="00CC614F" w:rsidRDefault="00937E72" w:rsidP="00BA656A">
            <w:pPr>
              <w:spacing w:before="100" w:after="100" w:line="240" w:lineRule="exact"/>
              <w:jc w:val="left"/>
              <w:rPr>
                <w:rFonts w:ascii="黑体" w:eastAsia="黑体"/>
                <w:szCs w:val="21"/>
              </w:rPr>
            </w:pPr>
          </w:p>
          <w:p w:rsidR="00937E72" w:rsidRPr="00CC614F" w:rsidRDefault="00937E72" w:rsidP="00BA656A">
            <w:pPr>
              <w:spacing w:before="100" w:after="100" w:line="240" w:lineRule="exact"/>
              <w:jc w:val="left"/>
              <w:rPr>
                <w:rFonts w:ascii="黑体" w:eastAsia="黑体"/>
                <w:szCs w:val="21"/>
              </w:rPr>
            </w:pPr>
          </w:p>
          <w:p w:rsidR="00937E72" w:rsidRDefault="00937E72" w:rsidP="00BA656A">
            <w:pPr>
              <w:spacing w:before="100" w:after="100" w:line="240" w:lineRule="exact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是否是科技型中小企业技术创新资金支持过的企业</w:t>
            </w:r>
            <w:r w:rsidRPr="00CC614F">
              <w:rPr>
                <w:rFonts w:ascii="黑体" w:eastAsia="黑体"/>
                <w:szCs w:val="21"/>
              </w:rPr>
              <w:t xml:space="preserve">  </w:t>
            </w:r>
            <w:r w:rsidRPr="00CC614F">
              <w:rPr>
                <w:rFonts w:ascii="黑体" w:eastAsia="黑体" w:hint="eastAsia"/>
                <w:szCs w:val="21"/>
              </w:rPr>
              <w:t>□是</w:t>
            </w:r>
            <w:r w:rsidRPr="00CC614F">
              <w:rPr>
                <w:rFonts w:ascii="黑体" w:eastAsia="黑体"/>
                <w:szCs w:val="21"/>
              </w:rPr>
              <w:t xml:space="preserve">     </w:t>
            </w:r>
            <w:r w:rsidRPr="00CC614F">
              <w:rPr>
                <w:rFonts w:ascii="黑体" w:eastAsia="黑体" w:hint="eastAsia"/>
                <w:szCs w:val="21"/>
              </w:rPr>
              <w:t>□否</w:t>
            </w:r>
            <w:r w:rsidRPr="00CC614F">
              <w:rPr>
                <w:rFonts w:ascii="黑体" w:eastAsia="黑体"/>
                <w:szCs w:val="21"/>
              </w:rPr>
              <w:t xml:space="preserve">   </w:t>
            </w:r>
            <w:r w:rsidRPr="00CC614F">
              <w:rPr>
                <w:rFonts w:ascii="黑体" w:eastAsia="黑体" w:hint="eastAsia"/>
                <w:szCs w:val="21"/>
              </w:rPr>
              <w:t>项目编号：</w:t>
            </w:r>
          </w:p>
          <w:p w:rsidR="00937E72" w:rsidRPr="00CC614F" w:rsidRDefault="00937E72" w:rsidP="00BA656A">
            <w:pPr>
              <w:spacing w:before="100" w:after="100" w:line="240" w:lineRule="exact"/>
              <w:jc w:val="left"/>
              <w:rPr>
                <w:rFonts w:ascii="黑体" w:eastAsia="黑体"/>
                <w:sz w:val="24"/>
              </w:rPr>
            </w:pPr>
          </w:p>
        </w:tc>
      </w:tr>
      <w:tr w:rsidR="00937E72" w:rsidRPr="00CC614F" w:rsidTr="00BA656A">
        <w:trPr>
          <w:trHeight w:val="427"/>
        </w:trPr>
        <w:tc>
          <w:tcPr>
            <w:tcW w:w="1066" w:type="dxa"/>
            <w:gridSpan w:val="2"/>
          </w:tcPr>
          <w:p w:rsidR="00937E72" w:rsidRPr="00CC614F" w:rsidRDefault="00937E72" w:rsidP="00BA656A">
            <w:pPr>
              <w:spacing w:before="100" w:after="100" w:line="240" w:lineRule="exact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所属行业</w:t>
            </w:r>
          </w:p>
        </w:tc>
        <w:tc>
          <w:tcPr>
            <w:tcW w:w="8858" w:type="dxa"/>
            <w:gridSpan w:val="19"/>
          </w:tcPr>
          <w:p w:rsidR="00937E72" w:rsidRPr="00CC614F" w:rsidRDefault="00937E72" w:rsidP="00BA656A">
            <w:pPr>
              <w:spacing w:before="100" w:after="100" w:line="240" w:lineRule="exact"/>
              <w:jc w:val="left"/>
              <w:rPr>
                <w:rFonts w:ascii="黑体" w:eastAsia="黑体"/>
                <w:szCs w:val="21"/>
              </w:rPr>
            </w:pPr>
          </w:p>
        </w:tc>
      </w:tr>
      <w:tr w:rsidR="00937E72" w:rsidRPr="00CC614F" w:rsidTr="00BA656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66" w:type="dxa"/>
            <w:gridSpan w:val="2"/>
            <w:vMerge w:val="restart"/>
            <w:vAlign w:val="center"/>
          </w:tcPr>
          <w:p w:rsidR="00937E72" w:rsidRPr="00CC614F" w:rsidRDefault="00937E72" w:rsidP="00BA656A">
            <w:pPr>
              <w:spacing w:before="80" w:after="80" w:line="240" w:lineRule="atLeas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企业知识产权情况（所列情况需提供相关附件证明）</w:t>
            </w:r>
          </w:p>
        </w:tc>
        <w:tc>
          <w:tcPr>
            <w:tcW w:w="2302" w:type="dxa"/>
            <w:gridSpan w:val="7"/>
          </w:tcPr>
          <w:p w:rsidR="00937E72" w:rsidRPr="00CC614F" w:rsidRDefault="00937E72" w:rsidP="00BA656A">
            <w:pPr>
              <w:spacing w:before="80" w:after="80" w:line="240" w:lineRule="atLeast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已获专利授权数</w:t>
            </w:r>
          </w:p>
        </w:tc>
        <w:tc>
          <w:tcPr>
            <w:tcW w:w="1549" w:type="dxa"/>
            <w:gridSpan w:val="4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3092" w:type="dxa"/>
            <w:gridSpan w:val="5"/>
          </w:tcPr>
          <w:p w:rsidR="00937E72" w:rsidRPr="00CC614F" w:rsidRDefault="00937E72" w:rsidP="00BA656A">
            <w:pPr>
              <w:spacing w:before="80" w:after="80" w:line="240" w:lineRule="atLeast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其中发明专利数</w:t>
            </w:r>
          </w:p>
        </w:tc>
        <w:tc>
          <w:tcPr>
            <w:tcW w:w="1915" w:type="dxa"/>
            <w:gridSpan w:val="3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</w:tr>
      <w:tr w:rsidR="00937E72" w:rsidRPr="00CC614F" w:rsidTr="00BA656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66" w:type="dxa"/>
            <w:gridSpan w:val="2"/>
            <w:vMerge/>
            <w:vAlign w:val="center"/>
          </w:tcPr>
          <w:p w:rsidR="00937E72" w:rsidRPr="00CC614F" w:rsidRDefault="00937E72" w:rsidP="00BA656A">
            <w:pPr>
              <w:spacing w:before="80" w:after="80"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02" w:type="dxa"/>
            <w:gridSpan w:val="7"/>
          </w:tcPr>
          <w:p w:rsidR="00937E72" w:rsidRPr="00CC614F" w:rsidRDefault="00937E72" w:rsidP="00BA656A">
            <w:pPr>
              <w:spacing w:before="80" w:after="80" w:line="240" w:lineRule="atLeast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正在申请专利数</w:t>
            </w:r>
          </w:p>
        </w:tc>
        <w:tc>
          <w:tcPr>
            <w:tcW w:w="1549" w:type="dxa"/>
            <w:gridSpan w:val="4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3092" w:type="dxa"/>
            <w:gridSpan w:val="5"/>
          </w:tcPr>
          <w:p w:rsidR="00937E72" w:rsidRPr="00CC614F" w:rsidRDefault="00937E72" w:rsidP="00BA656A">
            <w:pPr>
              <w:spacing w:before="80" w:after="80" w:line="240" w:lineRule="atLeast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其中发明专利数</w:t>
            </w:r>
          </w:p>
        </w:tc>
        <w:tc>
          <w:tcPr>
            <w:tcW w:w="1915" w:type="dxa"/>
            <w:gridSpan w:val="3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</w:tr>
      <w:tr w:rsidR="00937E72" w:rsidRPr="00CC614F" w:rsidTr="00BA656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66" w:type="dxa"/>
            <w:gridSpan w:val="2"/>
            <w:vMerge/>
            <w:vAlign w:val="center"/>
          </w:tcPr>
          <w:p w:rsidR="00937E72" w:rsidRPr="00CC614F" w:rsidRDefault="00937E72" w:rsidP="00BA656A">
            <w:pPr>
              <w:spacing w:before="80" w:after="80"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02" w:type="dxa"/>
            <w:gridSpan w:val="7"/>
          </w:tcPr>
          <w:p w:rsidR="00937E72" w:rsidRPr="00CC614F" w:rsidRDefault="00937E72" w:rsidP="00BA656A">
            <w:pPr>
              <w:spacing w:before="80" w:after="80" w:line="240" w:lineRule="atLeast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已获软件版权数</w:t>
            </w:r>
          </w:p>
        </w:tc>
        <w:tc>
          <w:tcPr>
            <w:tcW w:w="1549" w:type="dxa"/>
            <w:gridSpan w:val="4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3092" w:type="dxa"/>
            <w:gridSpan w:val="5"/>
          </w:tcPr>
          <w:p w:rsidR="00937E72" w:rsidRPr="00CC614F" w:rsidRDefault="00937E72" w:rsidP="00BA656A">
            <w:pPr>
              <w:spacing w:before="80" w:after="80" w:line="240" w:lineRule="atLeast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已获集成电路布图设计数</w:t>
            </w:r>
          </w:p>
        </w:tc>
        <w:tc>
          <w:tcPr>
            <w:tcW w:w="1915" w:type="dxa"/>
            <w:gridSpan w:val="3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</w:tr>
      <w:tr w:rsidR="00937E72" w:rsidRPr="00CC614F" w:rsidTr="00BA656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66" w:type="dxa"/>
            <w:gridSpan w:val="2"/>
            <w:vMerge/>
            <w:vAlign w:val="center"/>
          </w:tcPr>
          <w:p w:rsidR="00937E72" w:rsidRPr="00CC614F" w:rsidRDefault="00937E72" w:rsidP="00BA656A">
            <w:pPr>
              <w:spacing w:before="80" w:after="80"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02" w:type="dxa"/>
            <w:gridSpan w:val="7"/>
          </w:tcPr>
          <w:p w:rsidR="00937E72" w:rsidRPr="00CC614F" w:rsidRDefault="00937E72" w:rsidP="00BA656A">
            <w:pPr>
              <w:spacing w:before="80" w:after="80" w:line="240" w:lineRule="atLeast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有效注册商标量</w:t>
            </w:r>
          </w:p>
        </w:tc>
        <w:tc>
          <w:tcPr>
            <w:tcW w:w="1549" w:type="dxa"/>
            <w:gridSpan w:val="4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3092" w:type="dxa"/>
            <w:gridSpan w:val="5"/>
          </w:tcPr>
          <w:p w:rsidR="00937E72" w:rsidRPr="00CC614F" w:rsidRDefault="00937E72" w:rsidP="00BA656A">
            <w:pPr>
              <w:spacing w:before="80" w:after="80" w:line="240" w:lineRule="atLeast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著名商标或驰名商标量</w:t>
            </w:r>
          </w:p>
        </w:tc>
        <w:tc>
          <w:tcPr>
            <w:tcW w:w="1915" w:type="dxa"/>
            <w:gridSpan w:val="3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</w:tr>
      <w:tr w:rsidR="00937E72" w:rsidRPr="00CC614F" w:rsidTr="00BA656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66" w:type="dxa"/>
            <w:gridSpan w:val="2"/>
            <w:vMerge/>
            <w:vAlign w:val="center"/>
          </w:tcPr>
          <w:p w:rsidR="00937E72" w:rsidRPr="00CC614F" w:rsidRDefault="00937E72" w:rsidP="00BA656A">
            <w:pPr>
              <w:spacing w:before="80" w:after="80"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02" w:type="dxa"/>
            <w:gridSpan w:val="7"/>
          </w:tcPr>
          <w:p w:rsidR="00937E72" w:rsidRPr="00CC614F" w:rsidRDefault="00937E72" w:rsidP="00BA656A">
            <w:pPr>
              <w:spacing w:before="80" w:after="80" w:line="240" w:lineRule="atLeast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国家标准数</w:t>
            </w:r>
          </w:p>
        </w:tc>
        <w:tc>
          <w:tcPr>
            <w:tcW w:w="1549" w:type="dxa"/>
            <w:gridSpan w:val="4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3092" w:type="dxa"/>
            <w:gridSpan w:val="5"/>
          </w:tcPr>
          <w:p w:rsidR="00937E72" w:rsidRPr="00CC614F" w:rsidRDefault="00937E72" w:rsidP="00BA656A">
            <w:pPr>
              <w:spacing w:before="80" w:after="80" w:line="240" w:lineRule="atLeast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行业标准数</w:t>
            </w:r>
          </w:p>
        </w:tc>
        <w:tc>
          <w:tcPr>
            <w:tcW w:w="1915" w:type="dxa"/>
            <w:gridSpan w:val="3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</w:tr>
      <w:tr w:rsidR="00937E72" w:rsidRPr="00CC614F" w:rsidTr="00BA656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66" w:type="dxa"/>
            <w:gridSpan w:val="2"/>
            <w:vMerge/>
            <w:vAlign w:val="center"/>
          </w:tcPr>
          <w:p w:rsidR="00937E72" w:rsidRPr="00CC614F" w:rsidRDefault="00937E72" w:rsidP="00BA656A">
            <w:pPr>
              <w:spacing w:before="80" w:after="80"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302" w:type="dxa"/>
            <w:gridSpan w:val="7"/>
          </w:tcPr>
          <w:p w:rsidR="00937E72" w:rsidRPr="00CC614F" w:rsidRDefault="00937E72" w:rsidP="00BA656A">
            <w:pPr>
              <w:spacing w:before="80" w:after="80" w:line="240" w:lineRule="atLeast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企业标准数</w:t>
            </w:r>
          </w:p>
        </w:tc>
        <w:tc>
          <w:tcPr>
            <w:tcW w:w="1549" w:type="dxa"/>
            <w:gridSpan w:val="4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3092" w:type="dxa"/>
            <w:gridSpan w:val="5"/>
          </w:tcPr>
          <w:p w:rsidR="00937E72" w:rsidRPr="00CC614F" w:rsidRDefault="00937E72" w:rsidP="00BA656A">
            <w:pPr>
              <w:spacing w:before="80" w:after="80" w:line="240" w:lineRule="atLeast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专有技术数</w:t>
            </w:r>
          </w:p>
        </w:tc>
        <w:tc>
          <w:tcPr>
            <w:tcW w:w="1915" w:type="dxa"/>
            <w:gridSpan w:val="3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</w:tr>
      <w:tr w:rsidR="00937E72" w:rsidRPr="00CC614F" w:rsidTr="00BA656A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24" w:type="dxa"/>
            <w:gridSpan w:val="21"/>
            <w:vAlign w:val="center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企业知识产权情况描述（所列情况需提供相关附件证明）</w:t>
            </w:r>
          </w:p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</w:tr>
      <w:tr w:rsidR="00937E72" w:rsidRPr="00CC614F" w:rsidTr="00BA656A">
        <w:tblPrEx>
          <w:tblCellMar>
            <w:left w:w="108" w:type="dxa"/>
            <w:right w:w="108" w:type="dxa"/>
          </w:tblCellMar>
          <w:tblLook w:val="01E0"/>
        </w:tblPrEx>
        <w:trPr>
          <w:trHeight w:val="650"/>
        </w:trPr>
        <w:tc>
          <w:tcPr>
            <w:tcW w:w="9924" w:type="dxa"/>
            <w:gridSpan w:val="21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主要股东及所占股权比例（注：企业的股权比例必须</w:t>
            </w:r>
            <w:r w:rsidRPr="00CC614F">
              <w:rPr>
                <w:rFonts w:ascii="黑体" w:eastAsia="黑体"/>
                <w:szCs w:val="21"/>
              </w:rPr>
              <w:t>100</w:t>
            </w:r>
            <w:r w:rsidRPr="00CC614F">
              <w:rPr>
                <w:rFonts w:ascii="黑体" w:eastAsia="黑体" w:hint="eastAsia"/>
                <w:szCs w:val="21"/>
              </w:rPr>
              <w:t>％填满。对于自然人股东过多的企业，填写股份较大的股东，其余小股东请合并起来填写。）</w:t>
            </w:r>
          </w:p>
        </w:tc>
      </w:tr>
      <w:tr w:rsidR="00937E72" w:rsidRPr="00CC614F" w:rsidTr="00BA656A">
        <w:tblPrEx>
          <w:tblCellMar>
            <w:left w:w="108" w:type="dxa"/>
            <w:right w:w="108" w:type="dxa"/>
          </w:tblCellMar>
          <w:tblLook w:val="01E0"/>
        </w:tblPrEx>
        <w:trPr>
          <w:trHeight w:val="420"/>
        </w:trPr>
        <w:tc>
          <w:tcPr>
            <w:tcW w:w="854" w:type="dxa"/>
          </w:tcPr>
          <w:p w:rsidR="00937E72" w:rsidRPr="00CC614F" w:rsidRDefault="00937E72" w:rsidP="00BA656A">
            <w:pPr>
              <w:spacing w:before="80" w:after="80" w:line="240" w:lineRule="atLeas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978" w:type="dxa"/>
            <w:gridSpan w:val="6"/>
          </w:tcPr>
          <w:p w:rsidR="00937E72" w:rsidRPr="00CC614F" w:rsidRDefault="00937E72" w:rsidP="00BA656A">
            <w:pPr>
              <w:spacing w:before="80" w:after="80" w:line="240" w:lineRule="atLeas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股东名称（全称）</w:t>
            </w:r>
          </w:p>
        </w:tc>
        <w:tc>
          <w:tcPr>
            <w:tcW w:w="1755" w:type="dxa"/>
            <w:gridSpan w:val="5"/>
          </w:tcPr>
          <w:p w:rsidR="00937E72" w:rsidRPr="00CC614F" w:rsidRDefault="00937E72" w:rsidP="00BA656A">
            <w:pPr>
              <w:spacing w:before="80" w:after="80" w:line="240" w:lineRule="atLeas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是否上市公司</w:t>
            </w:r>
          </w:p>
        </w:tc>
        <w:tc>
          <w:tcPr>
            <w:tcW w:w="2385" w:type="dxa"/>
            <w:gridSpan w:val="4"/>
          </w:tcPr>
          <w:p w:rsidR="00937E72" w:rsidRPr="00CC614F" w:rsidRDefault="00937E72" w:rsidP="00BA656A">
            <w:pPr>
              <w:spacing w:before="80" w:after="80" w:line="240" w:lineRule="atLeas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是否境外公司或外籍</w:t>
            </w:r>
          </w:p>
        </w:tc>
        <w:tc>
          <w:tcPr>
            <w:tcW w:w="1635" w:type="dxa"/>
            <w:gridSpan w:val="4"/>
          </w:tcPr>
          <w:p w:rsidR="00937E72" w:rsidRPr="00CC614F" w:rsidRDefault="00937E72" w:rsidP="00BA656A">
            <w:pPr>
              <w:spacing w:before="80" w:after="80" w:line="240" w:lineRule="atLeas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所占股份（</w:t>
            </w:r>
            <w:r w:rsidRPr="00CC614F">
              <w:rPr>
                <w:rFonts w:ascii="黑体" w:eastAsia="黑体"/>
                <w:szCs w:val="21"/>
              </w:rPr>
              <w:t>%</w:t>
            </w:r>
            <w:r w:rsidRPr="00CC614F"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1317" w:type="dxa"/>
          </w:tcPr>
          <w:p w:rsidR="00937E72" w:rsidRPr="00CC614F" w:rsidRDefault="00937E72" w:rsidP="00BA656A">
            <w:pPr>
              <w:spacing w:before="80" w:after="80" w:line="240" w:lineRule="atLeas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投资方式</w:t>
            </w:r>
          </w:p>
        </w:tc>
      </w:tr>
      <w:tr w:rsidR="00937E72" w:rsidRPr="00CC614F" w:rsidTr="00BA656A">
        <w:tblPrEx>
          <w:tblCellMar>
            <w:left w:w="108" w:type="dxa"/>
            <w:right w:w="108" w:type="dxa"/>
          </w:tblCellMar>
          <w:tblLook w:val="01E0"/>
        </w:tblPrEx>
        <w:trPr>
          <w:trHeight w:val="420"/>
        </w:trPr>
        <w:tc>
          <w:tcPr>
            <w:tcW w:w="854" w:type="dxa"/>
          </w:tcPr>
          <w:p w:rsidR="00937E72" w:rsidRPr="00CC614F" w:rsidRDefault="00937E72" w:rsidP="00BA656A">
            <w:pPr>
              <w:spacing w:before="80" w:after="80" w:line="240" w:lineRule="atLeast"/>
              <w:jc w:val="center"/>
              <w:rPr>
                <w:rFonts w:ascii="黑体" w:eastAsia="黑体"/>
                <w:sz w:val="24"/>
              </w:rPr>
            </w:pPr>
            <w:r w:rsidRPr="00CC614F">
              <w:rPr>
                <w:rFonts w:ascii="黑体" w:eastAsia="黑体"/>
                <w:sz w:val="24"/>
              </w:rPr>
              <w:t>1</w:t>
            </w:r>
          </w:p>
        </w:tc>
        <w:tc>
          <w:tcPr>
            <w:tcW w:w="1978" w:type="dxa"/>
            <w:gridSpan w:val="6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1755" w:type="dxa"/>
            <w:gridSpan w:val="5"/>
          </w:tcPr>
          <w:p w:rsidR="00937E72" w:rsidRPr="00CC614F" w:rsidRDefault="00937E72" w:rsidP="00BA656A">
            <w:pPr>
              <w:spacing w:before="80" w:after="80" w:line="240" w:lineRule="atLeas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□是</w:t>
            </w:r>
            <w:r w:rsidRPr="00CC614F">
              <w:rPr>
                <w:rFonts w:ascii="黑体" w:eastAsia="黑体"/>
                <w:szCs w:val="21"/>
              </w:rPr>
              <w:t xml:space="preserve"> </w:t>
            </w:r>
            <w:r w:rsidRPr="00CC614F">
              <w:rPr>
                <w:rFonts w:ascii="黑体" w:eastAsia="黑体" w:hint="eastAsia"/>
                <w:szCs w:val="21"/>
              </w:rPr>
              <w:t>□否</w:t>
            </w:r>
          </w:p>
        </w:tc>
        <w:tc>
          <w:tcPr>
            <w:tcW w:w="2385" w:type="dxa"/>
            <w:gridSpan w:val="4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□境外□外籍□否</w:t>
            </w:r>
          </w:p>
        </w:tc>
        <w:tc>
          <w:tcPr>
            <w:tcW w:w="1635" w:type="dxa"/>
            <w:gridSpan w:val="4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1317" w:type="dxa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</w:tr>
      <w:tr w:rsidR="00937E72" w:rsidRPr="00CC614F" w:rsidTr="00BA656A">
        <w:tblPrEx>
          <w:tblCellMar>
            <w:left w:w="108" w:type="dxa"/>
            <w:right w:w="108" w:type="dxa"/>
          </w:tblCellMar>
          <w:tblLook w:val="01E0"/>
        </w:tblPrEx>
        <w:trPr>
          <w:trHeight w:val="420"/>
        </w:trPr>
        <w:tc>
          <w:tcPr>
            <w:tcW w:w="854" w:type="dxa"/>
          </w:tcPr>
          <w:p w:rsidR="00937E72" w:rsidRPr="00CC614F" w:rsidRDefault="00937E72" w:rsidP="00BA656A">
            <w:pPr>
              <w:spacing w:before="80" w:after="80" w:line="240" w:lineRule="atLeast"/>
              <w:jc w:val="center"/>
              <w:rPr>
                <w:rFonts w:ascii="黑体" w:eastAsia="黑体"/>
                <w:sz w:val="24"/>
              </w:rPr>
            </w:pPr>
            <w:r w:rsidRPr="00CC614F">
              <w:rPr>
                <w:rFonts w:ascii="黑体" w:eastAsia="黑体"/>
                <w:sz w:val="24"/>
              </w:rPr>
              <w:t>2</w:t>
            </w:r>
          </w:p>
        </w:tc>
        <w:tc>
          <w:tcPr>
            <w:tcW w:w="1978" w:type="dxa"/>
            <w:gridSpan w:val="6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1755" w:type="dxa"/>
            <w:gridSpan w:val="5"/>
          </w:tcPr>
          <w:p w:rsidR="00937E72" w:rsidRPr="00CC614F" w:rsidRDefault="00937E72" w:rsidP="00BA656A">
            <w:pPr>
              <w:spacing w:before="80" w:after="80" w:line="240" w:lineRule="atLeas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□是</w:t>
            </w:r>
            <w:r w:rsidRPr="00CC614F">
              <w:rPr>
                <w:rFonts w:ascii="黑体" w:eastAsia="黑体"/>
                <w:szCs w:val="21"/>
              </w:rPr>
              <w:t xml:space="preserve"> </w:t>
            </w:r>
            <w:r w:rsidRPr="00CC614F">
              <w:rPr>
                <w:rFonts w:ascii="黑体" w:eastAsia="黑体" w:hint="eastAsia"/>
                <w:szCs w:val="21"/>
              </w:rPr>
              <w:t>□否</w:t>
            </w:r>
          </w:p>
        </w:tc>
        <w:tc>
          <w:tcPr>
            <w:tcW w:w="2385" w:type="dxa"/>
            <w:gridSpan w:val="4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□境外□外籍□否</w:t>
            </w:r>
          </w:p>
        </w:tc>
        <w:tc>
          <w:tcPr>
            <w:tcW w:w="1635" w:type="dxa"/>
            <w:gridSpan w:val="4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1317" w:type="dxa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</w:tr>
      <w:tr w:rsidR="00937E72" w:rsidRPr="00CC614F" w:rsidTr="00BA656A">
        <w:tblPrEx>
          <w:tblCellMar>
            <w:left w:w="108" w:type="dxa"/>
            <w:right w:w="108" w:type="dxa"/>
          </w:tblCellMar>
          <w:tblLook w:val="01E0"/>
        </w:tblPrEx>
        <w:trPr>
          <w:trHeight w:val="420"/>
        </w:trPr>
        <w:tc>
          <w:tcPr>
            <w:tcW w:w="854" w:type="dxa"/>
          </w:tcPr>
          <w:p w:rsidR="00937E72" w:rsidRPr="00CC614F" w:rsidRDefault="00937E72" w:rsidP="00BA656A">
            <w:pPr>
              <w:spacing w:before="80" w:after="80" w:line="240" w:lineRule="atLeast"/>
              <w:jc w:val="center"/>
              <w:rPr>
                <w:rFonts w:ascii="黑体" w:eastAsia="黑体"/>
                <w:sz w:val="24"/>
              </w:rPr>
            </w:pPr>
            <w:r w:rsidRPr="00CC614F">
              <w:rPr>
                <w:rFonts w:ascii="黑体" w:eastAsia="黑体"/>
                <w:sz w:val="24"/>
              </w:rPr>
              <w:t>3</w:t>
            </w:r>
          </w:p>
        </w:tc>
        <w:tc>
          <w:tcPr>
            <w:tcW w:w="1978" w:type="dxa"/>
            <w:gridSpan w:val="6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1755" w:type="dxa"/>
            <w:gridSpan w:val="5"/>
          </w:tcPr>
          <w:p w:rsidR="00937E72" w:rsidRPr="00CC614F" w:rsidRDefault="00937E72" w:rsidP="00BA656A">
            <w:pPr>
              <w:spacing w:before="80" w:after="80" w:line="240" w:lineRule="atLeas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□是</w:t>
            </w:r>
            <w:r w:rsidRPr="00CC614F">
              <w:rPr>
                <w:rFonts w:ascii="黑体" w:eastAsia="黑体"/>
                <w:szCs w:val="21"/>
              </w:rPr>
              <w:t xml:space="preserve"> </w:t>
            </w:r>
            <w:r w:rsidRPr="00CC614F">
              <w:rPr>
                <w:rFonts w:ascii="黑体" w:eastAsia="黑体" w:hint="eastAsia"/>
                <w:szCs w:val="21"/>
              </w:rPr>
              <w:t>□否</w:t>
            </w:r>
          </w:p>
        </w:tc>
        <w:tc>
          <w:tcPr>
            <w:tcW w:w="2385" w:type="dxa"/>
            <w:gridSpan w:val="4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□境外□外籍□否</w:t>
            </w:r>
          </w:p>
        </w:tc>
        <w:tc>
          <w:tcPr>
            <w:tcW w:w="1635" w:type="dxa"/>
            <w:gridSpan w:val="4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1317" w:type="dxa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</w:tr>
      <w:tr w:rsidR="00937E72" w:rsidRPr="00CC614F" w:rsidTr="00BA656A">
        <w:tblPrEx>
          <w:tblCellMar>
            <w:left w:w="108" w:type="dxa"/>
            <w:right w:w="108" w:type="dxa"/>
          </w:tblCellMar>
          <w:tblLook w:val="01E0"/>
        </w:tblPrEx>
        <w:trPr>
          <w:trHeight w:val="474"/>
        </w:trPr>
        <w:tc>
          <w:tcPr>
            <w:tcW w:w="854" w:type="dxa"/>
          </w:tcPr>
          <w:p w:rsidR="00937E72" w:rsidRPr="00CC614F" w:rsidRDefault="00937E72" w:rsidP="00BA656A">
            <w:pPr>
              <w:spacing w:before="80" w:after="80" w:line="240" w:lineRule="atLeast"/>
              <w:jc w:val="center"/>
              <w:rPr>
                <w:rFonts w:ascii="黑体" w:eastAsia="黑体"/>
                <w:sz w:val="24"/>
              </w:rPr>
            </w:pPr>
            <w:r w:rsidRPr="00CC614F">
              <w:rPr>
                <w:rFonts w:ascii="黑体" w:eastAsia="黑体"/>
                <w:sz w:val="24"/>
              </w:rPr>
              <w:t>4</w:t>
            </w:r>
          </w:p>
        </w:tc>
        <w:tc>
          <w:tcPr>
            <w:tcW w:w="1978" w:type="dxa"/>
            <w:gridSpan w:val="6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1755" w:type="dxa"/>
            <w:gridSpan w:val="5"/>
          </w:tcPr>
          <w:p w:rsidR="00937E72" w:rsidRPr="00CC614F" w:rsidRDefault="00937E72" w:rsidP="00BA656A">
            <w:pPr>
              <w:spacing w:before="80" w:after="80" w:line="240" w:lineRule="atLeas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□是</w:t>
            </w:r>
            <w:r w:rsidRPr="00CC614F">
              <w:rPr>
                <w:rFonts w:ascii="黑体" w:eastAsia="黑体"/>
                <w:szCs w:val="21"/>
              </w:rPr>
              <w:t xml:space="preserve"> </w:t>
            </w:r>
            <w:r w:rsidRPr="00CC614F">
              <w:rPr>
                <w:rFonts w:ascii="黑体" w:eastAsia="黑体" w:hint="eastAsia"/>
                <w:szCs w:val="21"/>
              </w:rPr>
              <w:t>□否</w:t>
            </w:r>
          </w:p>
        </w:tc>
        <w:tc>
          <w:tcPr>
            <w:tcW w:w="2385" w:type="dxa"/>
            <w:gridSpan w:val="4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□境外□外籍□否</w:t>
            </w:r>
          </w:p>
        </w:tc>
        <w:tc>
          <w:tcPr>
            <w:tcW w:w="1635" w:type="dxa"/>
            <w:gridSpan w:val="4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1317" w:type="dxa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</w:tr>
      <w:tr w:rsidR="00937E72" w:rsidRPr="00CC614F" w:rsidTr="00BA656A">
        <w:tblPrEx>
          <w:tblCellMar>
            <w:left w:w="108" w:type="dxa"/>
            <w:right w:w="108" w:type="dxa"/>
          </w:tblCellMar>
          <w:tblLook w:val="01E0"/>
        </w:tblPrEx>
        <w:trPr>
          <w:trHeight w:val="435"/>
        </w:trPr>
        <w:tc>
          <w:tcPr>
            <w:tcW w:w="854" w:type="dxa"/>
          </w:tcPr>
          <w:p w:rsidR="00937E72" w:rsidRPr="00CC614F" w:rsidRDefault="00937E72" w:rsidP="00BA656A">
            <w:pPr>
              <w:spacing w:before="80" w:after="80" w:line="240" w:lineRule="atLeast"/>
              <w:jc w:val="center"/>
              <w:rPr>
                <w:rFonts w:ascii="黑体" w:eastAsia="黑体"/>
                <w:sz w:val="24"/>
              </w:rPr>
            </w:pPr>
            <w:r w:rsidRPr="00CC614F">
              <w:rPr>
                <w:rFonts w:ascii="黑体" w:eastAsia="黑体"/>
                <w:sz w:val="24"/>
              </w:rPr>
              <w:t>5</w:t>
            </w:r>
          </w:p>
        </w:tc>
        <w:tc>
          <w:tcPr>
            <w:tcW w:w="1978" w:type="dxa"/>
            <w:gridSpan w:val="6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1755" w:type="dxa"/>
            <w:gridSpan w:val="5"/>
          </w:tcPr>
          <w:p w:rsidR="00937E72" w:rsidRPr="00CC614F" w:rsidRDefault="00937E72" w:rsidP="00BA656A">
            <w:pPr>
              <w:spacing w:before="80" w:after="80" w:line="240" w:lineRule="atLeast"/>
              <w:jc w:val="center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□是</w:t>
            </w:r>
            <w:r w:rsidRPr="00CC614F">
              <w:rPr>
                <w:rFonts w:ascii="黑体" w:eastAsia="黑体"/>
                <w:szCs w:val="21"/>
              </w:rPr>
              <w:t xml:space="preserve"> </w:t>
            </w:r>
            <w:r w:rsidRPr="00CC614F">
              <w:rPr>
                <w:rFonts w:ascii="黑体" w:eastAsia="黑体" w:hint="eastAsia"/>
                <w:szCs w:val="21"/>
              </w:rPr>
              <w:t>□否</w:t>
            </w:r>
          </w:p>
        </w:tc>
        <w:tc>
          <w:tcPr>
            <w:tcW w:w="2385" w:type="dxa"/>
            <w:gridSpan w:val="4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□境外□外籍□否</w:t>
            </w:r>
          </w:p>
        </w:tc>
        <w:tc>
          <w:tcPr>
            <w:tcW w:w="1635" w:type="dxa"/>
            <w:gridSpan w:val="4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1317" w:type="dxa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</w:tr>
      <w:tr w:rsidR="00937E72" w:rsidRPr="00CC614F" w:rsidTr="00BA656A">
        <w:tblPrEx>
          <w:tblCellMar>
            <w:left w:w="108" w:type="dxa"/>
            <w:right w:w="108" w:type="dxa"/>
          </w:tblCellMar>
          <w:tblLook w:val="01E0"/>
        </w:tblPrEx>
        <w:trPr>
          <w:trHeight w:val="435"/>
        </w:trPr>
        <w:tc>
          <w:tcPr>
            <w:tcW w:w="2832" w:type="dxa"/>
            <w:gridSpan w:val="7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pacing w:val="-20"/>
                <w:szCs w:val="21"/>
              </w:rPr>
              <w:t>外资部分所占股份总和（％）</w:t>
            </w:r>
          </w:p>
        </w:tc>
        <w:tc>
          <w:tcPr>
            <w:tcW w:w="1755" w:type="dxa"/>
            <w:gridSpan w:val="5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  <w:tc>
          <w:tcPr>
            <w:tcW w:w="4020" w:type="dxa"/>
            <w:gridSpan w:val="8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上市企业所占股份总和（％）</w:t>
            </w:r>
          </w:p>
        </w:tc>
        <w:tc>
          <w:tcPr>
            <w:tcW w:w="1317" w:type="dxa"/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Cs w:val="21"/>
              </w:rPr>
            </w:pPr>
          </w:p>
        </w:tc>
      </w:tr>
      <w:tr w:rsidR="00937E72" w:rsidRPr="00CC614F" w:rsidTr="00BA656A">
        <w:tblPrEx>
          <w:tblCellMar>
            <w:left w:w="108" w:type="dxa"/>
            <w:right w:w="108" w:type="dxa"/>
          </w:tblCellMar>
          <w:tblLook w:val="01E0"/>
        </w:tblPrEx>
        <w:trPr>
          <w:trHeight w:val="175"/>
        </w:trPr>
        <w:tc>
          <w:tcPr>
            <w:tcW w:w="9924" w:type="dxa"/>
            <w:gridSpan w:val="21"/>
            <w:tcBorders>
              <w:bottom w:val="single" w:sz="12" w:space="0" w:color="auto"/>
            </w:tcBorders>
          </w:tcPr>
          <w:p w:rsidR="00937E72" w:rsidRPr="00CC614F" w:rsidRDefault="00937E72" w:rsidP="00BA656A">
            <w:pPr>
              <w:spacing w:before="80" w:after="80" w:line="240" w:lineRule="atLeast"/>
              <w:rPr>
                <w:rFonts w:ascii="黑体" w:eastAsia="黑体"/>
                <w:sz w:val="24"/>
              </w:rPr>
            </w:pPr>
          </w:p>
        </w:tc>
      </w:tr>
    </w:tbl>
    <w:p w:rsidR="00937E72" w:rsidRPr="00CC614F" w:rsidRDefault="00937E72" w:rsidP="00C850E3">
      <w:pPr>
        <w:tabs>
          <w:tab w:val="left" w:pos="6660"/>
        </w:tabs>
        <w:snapToGrid w:val="0"/>
        <w:rPr>
          <w:rFonts w:ascii="黑体" w:eastAsia="黑体" w:hAnsi="宋体"/>
          <w:b/>
          <w:sz w:val="24"/>
        </w:rPr>
      </w:pPr>
    </w:p>
    <w:p w:rsidR="00937E72" w:rsidRDefault="00937E72" w:rsidP="00C850E3">
      <w:pPr>
        <w:tabs>
          <w:tab w:val="left" w:pos="6660"/>
        </w:tabs>
        <w:snapToGrid w:val="0"/>
        <w:rPr>
          <w:rFonts w:ascii="黑体" w:eastAsia="黑体" w:hAnsi="宋体"/>
          <w:b/>
          <w:sz w:val="24"/>
        </w:rPr>
      </w:pPr>
    </w:p>
    <w:p w:rsidR="00937E72" w:rsidRDefault="00937E72" w:rsidP="00C850E3">
      <w:pPr>
        <w:tabs>
          <w:tab w:val="left" w:pos="6660"/>
        </w:tabs>
        <w:snapToGrid w:val="0"/>
        <w:rPr>
          <w:rFonts w:ascii="黑体" w:eastAsia="黑体" w:hAnsi="宋体"/>
          <w:b/>
          <w:sz w:val="24"/>
        </w:rPr>
      </w:pPr>
    </w:p>
    <w:p w:rsidR="00937E72" w:rsidRDefault="00937E72" w:rsidP="00C850E3">
      <w:pPr>
        <w:tabs>
          <w:tab w:val="left" w:pos="6660"/>
        </w:tabs>
        <w:snapToGrid w:val="0"/>
        <w:rPr>
          <w:rFonts w:ascii="黑体" w:eastAsia="黑体" w:hAnsi="宋体"/>
          <w:b/>
          <w:sz w:val="24"/>
        </w:rPr>
      </w:pPr>
    </w:p>
    <w:p w:rsidR="00937E72" w:rsidRPr="00CC614F" w:rsidRDefault="00937E72" w:rsidP="00C850E3">
      <w:pPr>
        <w:tabs>
          <w:tab w:val="left" w:pos="6660"/>
        </w:tabs>
        <w:snapToGrid w:val="0"/>
        <w:rPr>
          <w:rFonts w:ascii="黑体" w:eastAsia="黑体" w:hAnsi="宋体"/>
          <w:b/>
          <w:sz w:val="24"/>
        </w:rPr>
        <w:sectPr w:rsidR="00937E72" w:rsidRPr="00CC614F" w:rsidSect="00BA656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1418" w:bottom="1134" w:left="1247" w:header="1191" w:footer="476" w:gutter="0"/>
          <w:pgNumType w:start="9"/>
          <w:cols w:space="425"/>
          <w:docGrid w:linePitch="312"/>
        </w:sect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0188"/>
      </w:tblGrid>
      <w:tr w:rsidR="00937E72" w:rsidRPr="00CC614F" w:rsidTr="00BA656A">
        <w:trPr>
          <w:trHeight w:val="50"/>
        </w:trPr>
        <w:tc>
          <w:tcPr>
            <w:tcW w:w="10188" w:type="dxa"/>
            <w:tcBorders>
              <w:top w:val="single" w:sz="12" w:space="0" w:color="auto"/>
            </w:tcBorders>
          </w:tcPr>
          <w:p w:rsidR="00937E72" w:rsidRPr="00CC614F" w:rsidRDefault="00937E72" w:rsidP="00C850E3">
            <w:pPr>
              <w:numPr>
                <w:ilvl w:val="0"/>
                <w:numId w:val="3"/>
              </w:numPr>
              <w:spacing w:before="80" w:after="80" w:line="240" w:lineRule="atLeast"/>
              <w:rPr>
                <w:rFonts w:ascii="黑体" w:eastAsia="黑体"/>
                <w:sz w:val="24"/>
              </w:rPr>
            </w:pPr>
            <w:r w:rsidRPr="00CC614F">
              <w:rPr>
                <w:rFonts w:ascii="黑体" w:eastAsia="黑体" w:hint="eastAsia"/>
                <w:sz w:val="24"/>
              </w:rPr>
              <w:t>简述主要产品、经营业绩、行业中的地位与竞争优势：</w:t>
            </w:r>
          </w:p>
          <w:p w:rsidR="00937E72" w:rsidRPr="00CC614F" w:rsidRDefault="00937E72" w:rsidP="00BA656A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37E72" w:rsidRPr="00CC614F" w:rsidRDefault="00937E72" w:rsidP="00BA656A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37E72" w:rsidRPr="00CC614F" w:rsidRDefault="00937E72" w:rsidP="00BA656A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37E72" w:rsidRPr="00CC614F" w:rsidRDefault="00937E72" w:rsidP="00C850E3">
            <w:pPr>
              <w:numPr>
                <w:ilvl w:val="0"/>
                <w:numId w:val="3"/>
              </w:numPr>
              <w:spacing w:before="80" w:after="80" w:line="240" w:lineRule="atLeast"/>
              <w:rPr>
                <w:rFonts w:ascii="黑体" w:eastAsia="黑体" w:hAnsi="宋体"/>
                <w:b/>
                <w:sz w:val="24"/>
              </w:rPr>
            </w:pPr>
            <w:r w:rsidRPr="00CC614F">
              <w:rPr>
                <w:rFonts w:ascii="黑体" w:eastAsia="黑体" w:hAnsi="宋体" w:hint="eastAsia"/>
                <w:sz w:val="24"/>
              </w:rPr>
              <w:t>简述组织结构、领军人物、管理团队（主要负责人经历与业绩等）：</w:t>
            </w:r>
          </w:p>
          <w:p w:rsidR="00937E72" w:rsidRPr="00CC614F" w:rsidRDefault="00937E72" w:rsidP="00BA656A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37E72" w:rsidRPr="00CC614F" w:rsidRDefault="00937E72" w:rsidP="00BA656A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37E72" w:rsidRPr="00CC614F" w:rsidRDefault="00937E72" w:rsidP="00BA656A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37E72" w:rsidRPr="00CC614F" w:rsidRDefault="00937E72" w:rsidP="00C850E3">
            <w:pPr>
              <w:numPr>
                <w:ilvl w:val="0"/>
                <w:numId w:val="1"/>
              </w:numPr>
              <w:tabs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  <w:r w:rsidRPr="00CC614F">
              <w:rPr>
                <w:rFonts w:ascii="黑体" w:eastAsia="黑体" w:hAnsi="宋体" w:hint="eastAsia"/>
                <w:sz w:val="24"/>
              </w:rPr>
              <w:t>简述企业创新能力建设情况（已掌握的关键技术创新或商业模式创新，创新机制和创新硬件建设，研发团队，近三年重点创新项目开发及其新产品上市情况，承担国家或地方科研项目等）：</w:t>
            </w:r>
          </w:p>
          <w:p w:rsidR="00937E72" w:rsidRPr="00CC614F" w:rsidRDefault="00937E72" w:rsidP="00BA656A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37E72" w:rsidRPr="00CC614F" w:rsidRDefault="00937E72" w:rsidP="00BA656A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37E72" w:rsidRPr="00CC614F" w:rsidRDefault="00937E72" w:rsidP="00BA656A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37E72" w:rsidRPr="00CC614F" w:rsidRDefault="00937E72" w:rsidP="00BA656A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37E72" w:rsidRPr="00CC614F" w:rsidRDefault="00937E72" w:rsidP="00C850E3">
            <w:pPr>
              <w:numPr>
                <w:ilvl w:val="0"/>
                <w:numId w:val="3"/>
              </w:numPr>
              <w:tabs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  <w:r w:rsidRPr="00CC614F">
              <w:rPr>
                <w:rFonts w:ascii="黑体" w:eastAsia="黑体" w:hAnsi="宋体" w:hint="eastAsia"/>
                <w:sz w:val="24"/>
              </w:rPr>
              <w:t>简述企业现有生产经营管理及相关制度化情况</w:t>
            </w:r>
            <w:r w:rsidRPr="00CC614F">
              <w:rPr>
                <w:rFonts w:ascii="黑体" w:eastAsia="黑体" w:hAnsi="宋体"/>
                <w:sz w:val="24"/>
              </w:rPr>
              <w:t>:</w:t>
            </w:r>
          </w:p>
          <w:p w:rsidR="00937E72" w:rsidRPr="00CC614F" w:rsidRDefault="00937E72" w:rsidP="00BA656A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37E72" w:rsidRPr="00CC614F" w:rsidRDefault="00937E72" w:rsidP="00BA656A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37E72" w:rsidRPr="00CC614F" w:rsidRDefault="00937E72" w:rsidP="00BA656A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37E72" w:rsidRPr="00CC614F" w:rsidRDefault="00937E72" w:rsidP="00C850E3">
            <w:pPr>
              <w:numPr>
                <w:ilvl w:val="0"/>
                <w:numId w:val="3"/>
              </w:numPr>
              <w:tabs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  <w:r w:rsidRPr="00CC614F">
              <w:rPr>
                <w:rFonts w:ascii="黑体" w:eastAsia="黑体" w:hAnsi="宋体" w:hint="eastAsia"/>
                <w:sz w:val="24"/>
              </w:rPr>
              <w:t>简述企业发展的重要阶段：</w:t>
            </w:r>
          </w:p>
          <w:p w:rsidR="00937E72" w:rsidRPr="00CC614F" w:rsidRDefault="00937E72" w:rsidP="00BA656A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37E72" w:rsidRPr="00CC614F" w:rsidRDefault="00937E72" w:rsidP="00BA656A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37E72" w:rsidRPr="00CC614F" w:rsidRDefault="00937E72" w:rsidP="00BA656A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b/>
                <w:sz w:val="24"/>
              </w:rPr>
            </w:pPr>
          </w:p>
          <w:p w:rsidR="00937E72" w:rsidRPr="00CC614F" w:rsidRDefault="00937E72" w:rsidP="00C850E3">
            <w:pPr>
              <w:numPr>
                <w:ilvl w:val="0"/>
                <w:numId w:val="3"/>
              </w:numPr>
              <w:tabs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  <w:r w:rsidRPr="00CC614F">
              <w:rPr>
                <w:rFonts w:ascii="黑体" w:eastAsia="黑体" w:hAnsi="宋体" w:hint="eastAsia"/>
                <w:sz w:val="24"/>
              </w:rPr>
              <w:t>简述今后发展思路（主要描述企业提高核心竞争力和可持续发展能力的思路，包括：创新模式：以产品研发创新为主，或运用新技术、新业态、新模式实现企业或产品转型；创新途径：企业创新国际化、产学研长期战略合作、产学研项目合作、技术转移、引进消化吸收、留学生自主技术、企业自主开发等；创新激励机制；企业发展规划和技术路线图制定情况；吸纳融投资情况，有无上市计划等）：</w:t>
            </w:r>
          </w:p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</w:p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</w:p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</w:p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360" w:lineRule="auto"/>
              <w:rPr>
                <w:rFonts w:ascii="黑体" w:eastAsia="黑体" w:hAnsi="宋体"/>
                <w:sz w:val="24"/>
              </w:rPr>
            </w:pPr>
          </w:p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b/>
                <w:sz w:val="24"/>
              </w:rPr>
            </w:pPr>
          </w:p>
        </w:tc>
      </w:tr>
      <w:tr w:rsidR="00937E72" w:rsidRPr="00CC614F" w:rsidTr="00BA656A">
        <w:trPr>
          <w:trHeight w:val="80"/>
        </w:trPr>
        <w:tc>
          <w:tcPr>
            <w:tcW w:w="10188" w:type="dxa"/>
            <w:tcBorders>
              <w:bottom w:val="single" w:sz="12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 w:val="24"/>
              </w:rPr>
            </w:pPr>
          </w:p>
        </w:tc>
      </w:tr>
    </w:tbl>
    <w:p w:rsidR="00937E72" w:rsidRPr="00CC614F" w:rsidRDefault="00937E72" w:rsidP="00C850E3">
      <w:pPr>
        <w:tabs>
          <w:tab w:val="left" w:pos="6660"/>
        </w:tabs>
        <w:snapToGrid w:val="0"/>
        <w:rPr>
          <w:rFonts w:ascii="黑体" w:eastAsia="黑体" w:hAnsi="宋体"/>
          <w:b/>
          <w:sz w:val="24"/>
        </w:rPr>
      </w:pPr>
    </w:p>
    <w:p w:rsidR="00937E72" w:rsidRPr="00CC614F" w:rsidRDefault="00937E72" w:rsidP="00C850E3">
      <w:pPr>
        <w:tabs>
          <w:tab w:val="left" w:pos="6660"/>
        </w:tabs>
        <w:snapToGrid w:val="0"/>
        <w:rPr>
          <w:rFonts w:ascii="黑体" w:eastAsia="黑体" w:hAnsi="宋体"/>
          <w:sz w:val="24"/>
        </w:rPr>
      </w:pPr>
      <w:r w:rsidRPr="00CC614F">
        <w:rPr>
          <w:rFonts w:ascii="黑体" w:eastAsia="黑体" w:hAnsi="宋体"/>
          <w:b/>
          <w:sz w:val="24"/>
        </w:rPr>
        <w:br w:type="page"/>
      </w:r>
      <w:r w:rsidRPr="00CC614F">
        <w:rPr>
          <w:rFonts w:ascii="黑体" w:eastAsia="黑体" w:hAnsi="宋体" w:hint="eastAsia"/>
          <w:b/>
          <w:sz w:val="24"/>
        </w:rPr>
        <w:t>二、企业近三年财务状况</w:t>
      </w:r>
      <w:r w:rsidRPr="00CC614F">
        <w:rPr>
          <w:rFonts w:ascii="黑体" w:eastAsia="黑体" w:hAnsi="宋体"/>
          <w:b/>
          <w:sz w:val="24"/>
        </w:rPr>
        <w:t xml:space="preserve">                                            </w:t>
      </w:r>
      <w:r w:rsidRPr="00CC614F">
        <w:rPr>
          <w:rFonts w:ascii="黑体" w:eastAsia="黑体" w:hAnsi="宋体" w:hint="eastAsia"/>
          <w:sz w:val="24"/>
        </w:rPr>
        <w:t>单位：万元</w:t>
      </w:r>
    </w:p>
    <w:tbl>
      <w:tblPr>
        <w:tblW w:w="9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219"/>
        <w:gridCol w:w="1843"/>
        <w:gridCol w:w="1984"/>
        <w:gridCol w:w="1585"/>
      </w:tblGrid>
      <w:tr w:rsidR="00937E72" w:rsidRPr="00CC614F" w:rsidTr="00BA656A">
        <w:trPr>
          <w:trHeight w:val="389"/>
        </w:trPr>
        <w:tc>
          <w:tcPr>
            <w:tcW w:w="4219" w:type="dxa"/>
            <w:tcBorders>
              <w:top w:val="single" w:sz="12" w:space="0" w:color="auto"/>
            </w:tcBorders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937E72" w:rsidRPr="00CC614F" w:rsidRDefault="00937E72" w:rsidP="006D7454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/>
                <w:szCs w:val="21"/>
              </w:rPr>
              <w:t>201</w:t>
            </w:r>
            <w:r>
              <w:rPr>
                <w:rFonts w:ascii="黑体" w:eastAsia="黑体" w:hAnsi="宋体"/>
                <w:szCs w:val="21"/>
              </w:rPr>
              <w:t>5</w:t>
            </w:r>
            <w:r w:rsidRPr="00CC614F">
              <w:rPr>
                <w:rFonts w:ascii="黑体" w:eastAsia="黑体" w:hAnsi="宋体" w:hint="eastAsia"/>
                <w:szCs w:val="21"/>
              </w:rPr>
              <w:t>年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937E72" w:rsidRPr="00CC614F" w:rsidRDefault="00937E72" w:rsidP="006D7454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/>
                <w:szCs w:val="21"/>
              </w:rPr>
              <w:t>201</w:t>
            </w:r>
            <w:r>
              <w:rPr>
                <w:rFonts w:ascii="黑体" w:eastAsia="黑体" w:hAnsi="宋体"/>
                <w:szCs w:val="21"/>
              </w:rPr>
              <w:t>6</w:t>
            </w:r>
            <w:r w:rsidRPr="00CC614F">
              <w:rPr>
                <w:rFonts w:ascii="黑体" w:eastAsia="黑体" w:hAnsi="宋体" w:hint="eastAsia"/>
                <w:szCs w:val="21"/>
              </w:rPr>
              <w:t>年</w:t>
            </w:r>
          </w:p>
        </w:tc>
        <w:tc>
          <w:tcPr>
            <w:tcW w:w="1585" w:type="dxa"/>
            <w:tcBorders>
              <w:top w:val="single" w:sz="12" w:space="0" w:color="auto"/>
            </w:tcBorders>
            <w:vAlign w:val="center"/>
          </w:tcPr>
          <w:p w:rsidR="00937E72" w:rsidRPr="00CC614F" w:rsidRDefault="00937E72" w:rsidP="006D7454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/>
                <w:szCs w:val="21"/>
              </w:rPr>
              <w:t>201</w:t>
            </w:r>
            <w:r>
              <w:rPr>
                <w:rFonts w:ascii="黑体" w:eastAsia="黑体" w:hAnsi="宋体"/>
                <w:szCs w:val="21"/>
              </w:rPr>
              <w:t>7</w:t>
            </w:r>
            <w:r w:rsidRPr="00CC614F">
              <w:rPr>
                <w:rFonts w:ascii="黑体" w:eastAsia="黑体" w:hAnsi="宋体" w:hint="eastAsia"/>
                <w:szCs w:val="21"/>
              </w:rPr>
              <w:t>年</w:t>
            </w:r>
          </w:p>
        </w:tc>
      </w:tr>
      <w:tr w:rsidR="00937E72" w:rsidRPr="00CC614F" w:rsidTr="00BA656A">
        <w:trPr>
          <w:trHeight w:val="241"/>
        </w:trPr>
        <w:tc>
          <w:tcPr>
            <w:tcW w:w="4219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 w:hint="eastAsia"/>
                <w:szCs w:val="21"/>
              </w:rPr>
              <w:t>主营业务收入</w:t>
            </w:r>
          </w:p>
        </w:tc>
        <w:tc>
          <w:tcPr>
            <w:tcW w:w="1843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937E72" w:rsidRPr="00CC614F" w:rsidTr="00BA656A">
        <w:tc>
          <w:tcPr>
            <w:tcW w:w="4219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 w:hint="eastAsia"/>
                <w:szCs w:val="21"/>
              </w:rPr>
              <w:t>其中：产品销售收入</w:t>
            </w:r>
          </w:p>
        </w:tc>
        <w:tc>
          <w:tcPr>
            <w:tcW w:w="1843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937E72" w:rsidRPr="00CC614F" w:rsidTr="00BA656A">
        <w:tc>
          <w:tcPr>
            <w:tcW w:w="4219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ind w:right="600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/>
                <w:szCs w:val="21"/>
              </w:rPr>
              <w:t xml:space="preserve">   </w:t>
            </w:r>
            <w:r w:rsidRPr="00CC614F">
              <w:rPr>
                <w:rFonts w:ascii="黑体" w:eastAsia="黑体" w:hAnsi="宋体" w:hint="eastAsia"/>
                <w:szCs w:val="21"/>
              </w:rPr>
              <w:t>其它技术性收入</w:t>
            </w:r>
          </w:p>
        </w:tc>
        <w:tc>
          <w:tcPr>
            <w:tcW w:w="1843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937E72" w:rsidRPr="00CC614F" w:rsidTr="00BA656A">
        <w:tc>
          <w:tcPr>
            <w:tcW w:w="4219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 w:hint="eastAsia"/>
                <w:szCs w:val="21"/>
              </w:rPr>
              <w:t>净利润</w:t>
            </w:r>
          </w:p>
        </w:tc>
        <w:tc>
          <w:tcPr>
            <w:tcW w:w="1843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937E72" w:rsidRPr="00CC614F" w:rsidTr="00BA656A">
        <w:tc>
          <w:tcPr>
            <w:tcW w:w="4219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 w:hint="eastAsia"/>
                <w:szCs w:val="21"/>
              </w:rPr>
              <w:t>缴税总额</w:t>
            </w:r>
          </w:p>
        </w:tc>
        <w:tc>
          <w:tcPr>
            <w:tcW w:w="1843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937E72" w:rsidRPr="00CC614F" w:rsidTr="00BA656A">
        <w:tc>
          <w:tcPr>
            <w:tcW w:w="4219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 w:hint="eastAsia"/>
                <w:szCs w:val="21"/>
              </w:rPr>
              <w:t>出口总额（万美元）</w:t>
            </w:r>
          </w:p>
        </w:tc>
        <w:tc>
          <w:tcPr>
            <w:tcW w:w="1843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937E72" w:rsidRPr="00CC614F" w:rsidTr="00BA656A">
        <w:trPr>
          <w:trHeight w:val="687"/>
        </w:trPr>
        <w:tc>
          <w:tcPr>
            <w:tcW w:w="4219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/>
                <w:szCs w:val="21"/>
              </w:rPr>
              <w:t>3</w:t>
            </w:r>
            <w:r w:rsidRPr="00CC614F">
              <w:rPr>
                <w:rFonts w:ascii="黑体" w:eastAsia="黑体" w:hAnsi="宋体" w:hint="eastAsia"/>
                <w:szCs w:val="21"/>
              </w:rPr>
              <w:t>年销售收入平均增长率</w:t>
            </w:r>
          </w:p>
        </w:tc>
        <w:tc>
          <w:tcPr>
            <w:tcW w:w="5412" w:type="dxa"/>
            <w:gridSpan w:val="3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ind w:firstLineChars="1450" w:firstLine="3045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/>
                <w:szCs w:val="21"/>
              </w:rPr>
              <w:t>%</w:t>
            </w:r>
          </w:p>
        </w:tc>
      </w:tr>
      <w:tr w:rsidR="00937E72" w:rsidRPr="00CC614F" w:rsidTr="00BA656A">
        <w:tc>
          <w:tcPr>
            <w:tcW w:w="4219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/>
                <w:szCs w:val="21"/>
              </w:rPr>
              <w:t>3</w:t>
            </w:r>
            <w:r w:rsidRPr="00CC614F">
              <w:rPr>
                <w:rFonts w:ascii="黑体" w:eastAsia="黑体" w:hAnsi="宋体" w:hint="eastAsia"/>
                <w:szCs w:val="21"/>
              </w:rPr>
              <w:t>年净利润平均增长率</w:t>
            </w:r>
          </w:p>
        </w:tc>
        <w:tc>
          <w:tcPr>
            <w:tcW w:w="5412" w:type="dxa"/>
            <w:gridSpan w:val="3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/>
                <w:szCs w:val="21"/>
              </w:rPr>
              <w:t xml:space="preserve">                             %</w:t>
            </w:r>
          </w:p>
        </w:tc>
      </w:tr>
      <w:tr w:rsidR="00937E72" w:rsidRPr="00CC614F" w:rsidTr="00BA656A">
        <w:tc>
          <w:tcPr>
            <w:tcW w:w="4219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 w:hint="eastAsia"/>
                <w:szCs w:val="21"/>
              </w:rPr>
              <w:t>总资产</w:t>
            </w:r>
          </w:p>
        </w:tc>
        <w:tc>
          <w:tcPr>
            <w:tcW w:w="1843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937E72" w:rsidRPr="00CC614F" w:rsidTr="00BA656A">
        <w:tc>
          <w:tcPr>
            <w:tcW w:w="4219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总负债</w:t>
            </w:r>
          </w:p>
        </w:tc>
        <w:tc>
          <w:tcPr>
            <w:tcW w:w="1843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937E72" w:rsidRPr="00CC614F" w:rsidTr="00BA656A">
        <w:tc>
          <w:tcPr>
            <w:tcW w:w="4219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 w:hint="eastAsia"/>
                <w:szCs w:val="21"/>
              </w:rPr>
              <w:t>固定资产净值</w:t>
            </w:r>
          </w:p>
        </w:tc>
        <w:tc>
          <w:tcPr>
            <w:tcW w:w="1843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937E72" w:rsidRPr="00CC614F" w:rsidTr="00BA656A">
        <w:tc>
          <w:tcPr>
            <w:tcW w:w="4219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 w:hint="eastAsia"/>
                <w:szCs w:val="21"/>
              </w:rPr>
              <w:t>流动资产</w:t>
            </w:r>
          </w:p>
        </w:tc>
        <w:tc>
          <w:tcPr>
            <w:tcW w:w="1843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937E72" w:rsidRPr="00CC614F" w:rsidTr="00BA656A">
        <w:tc>
          <w:tcPr>
            <w:tcW w:w="4219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 w:hint="eastAsia"/>
                <w:szCs w:val="21"/>
              </w:rPr>
              <w:t>流动负债</w:t>
            </w:r>
          </w:p>
        </w:tc>
        <w:tc>
          <w:tcPr>
            <w:tcW w:w="1843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937E72" w:rsidRPr="00CC614F" w:rsidTr="00BA656A">
        <w:tc>
          <w:tcPr>
            <w:tcW w:w="4219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 w:hint="eastAsia"/>
                <w:szCs w:val="21"/>
              </w:rPr>
              <w:t>所有者权益</w:t>
            </w:r>
          </w:p>
        </w:tc>
        <w:tc>
          <w:tcPr>
            <w:tcW w:w="1843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937E72" w:rsidRPr="00CC614F" w:rsidTr="00BA656A">
        <w:trPr>
          <w:trHeight w:val="525"/>
        </w:trPr>
        <w:tc>
          <w:tcPr>
            <w:tcW w:w="4219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 w:hint="eastAsia"/>
                <w:szCs w:val="21"/>
              </w:rPr>
              <w:t>资产负债率</w:t>
            </w:r>
          </w:p>
        </w:tc>
        <w:tc>
          <w:tcPr>
            <w:tcW w:w="1843" w:type="dxa"/>
            <w:vAlign w:val="center"/>
          </w:tcPr>
          <w:p w:rsidR="00937E72" w:rsidRPr="00CC614F" w:rsidRDefault="00937E72" w:rsidP="006D7454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CC614F">
              <w:rPr>
                <w:rFonts w:ascii="黑体" w:eastAsia="黑体" w:hAnsi="宋体"/>
                <w:szCs w:val="21"/>
              </w:rPr>
              <w:t>%</w:t>
            </w:r>
          </w:p>
        </w:tc>
        <w:tc>
          <w:tcPr>
            <w:tcW w:w="1984" w:type="dxa"/>
            <w:vAlign w:val="center"/>
          </w:tcPr>
          <w:p w:rsidR="00937E72" w:rsidRPr="00CC614F" w:rsidRDefault="00937E72" w:rsidP="006D7454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CC614F">
              <w:rPr>
                <w:rFonts w:ascii="黑体" w:eastAsia="黑体" w:hAnsi="宋体"/>
                <w:szCs w:val="21"/>
              </w:rPr>
              <w:t>%</w:t>
            </w:r>
          </w:p>
        </w:tc>
        <w:tc>
          <w:tcPr>
            <w:tcW w:w="1585" w:type="dxa"/>
            <w:vAlign w:val="center"/>
          </w:tcPr>
          <w:p w:rsidR="00937E72" w:rsidRPr="00CC614F" w:rsidRDefault="00937E72" w:rsidP="006D7454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CC614F">
              <w:rPr>
                <w:rFonts w:ascii="黑体" w:eastAsia="黑体" w:hAnsi="宋体"/>
                <w:szCs w:val="21"/>
              </w:rPr>
              <w:t>%</w:t>
            </w:r>
          </w:p>
        </w:tc>
      </w:tr>
      <w:tr w:rsidR="00937E72" w:rsidRPr="00CC614F" w:rsidTr="00BA656A">
        <w:trPr>
          <w:trHeight w:val="585"/>
        </w:trPr>
        <w:tc>
          <w:tcPr>
            <w:tcW w:w="4219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 w:hint="eastAsia"/>
                <w:szCs w:val="21"/>
              </w:rPr>
              <w:t>研究开发费用</w:t>
            </w:r>
          </w:p>
        </w:tc>
        <w:tc>
          <w:tcPr>
            <w:tcW w:w="1843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937E72" w:rsidRPr="00CC614F" w:rsidTr="00BA656A">
        <w:trPr>
          <w:trHeight w:val="585"/>
        </w:trPr>
        <w:tc>
          <w:tcPr>
            <w:tcW w:w="4219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 w:hint="eastAsia"/>
                <w:szCs w:val="21"/>
              </w:rPr>
              <w:t>研究开发费用总额占主营业务收入总额比</w:t>
            </w:r>
          </w:p>
        </w:tc>
        <w:tc>
          <w:tcPr>
            <w:tcW w:w="5412" w:type="dxa"/>
            <w:gridSpan w:val="3"/>
            <w:vAlign w:val="center"/>
          </w:tcPr>
          <w:p w:rsidR="00937E72" w:rsidRPr="00CC614F" w:rsidRDefault="00937E72" w:rsidP="006D7454"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CC614F">
              <w:rPr>
                <w:rFonts w:ascii="黑体" w:eastAsia="黑体" w:hAnsi="宋体"/>
                <w:szCs w:val="21"/>
              </w:rPr>
              <w:t>%</w:t>
            </w:r>
          </w:p>
        </w:tc>
      </w:tr>
      <w:tr w:rsidR="00937E72" w:rsidRPr="00CC614F" w:rsidTr="00BA656A">
        <w:trPr>
          <w:trHeight w:val="799"/>
        </w:trPr>
        <w:tc>
          <w:tcPr>
            <w:tcW w:w="9631" w:type="dxa"/>
            <w:gridSpan w:val="4"/>
            <w:tcBorders>
              <w:bottom w:val="single" w:sz="12" w:space="0" w:color="auto"/>
            </w:tcBorders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 w:hint="eastAsia"/>
                <w:szCs w:val="21"/>
              </w:rPr>
              <w:t>特殊情况说明：</w:t>
            </w:r>
          </w:p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</w:p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 w:hAnsi="宋体"/>
                <w:szCs w:val="21"/>
              </w:rPr>
            </w:pPr>
          </w:p>
        </w:tc>
      </w:tr>
    </w:tbl>
    <w:p w:rsidR="00937E72" w:rsidRPr="00CC614F" w:rsidRDefault="00937E72" w:rsidP="00C850E3">
      <w:pPr>
        <w:tabs>
          <w:tab w:val="left" w:pos="6660"/>
        </w:tabs>
        <w:snapToGrid w:val="0"/>
        <w:rPr>
          <w:rFonts w:ascii="黑体" w:eastAsia="黑体" w:hAnsi="宋体"/>
          <w:sz w:val="24"/>
        </w:rPr>
      </w:pPr>
      <w:r w:rsidRPr="00CC614F">
        <w:rPr>
          <w:rFonts w:ascii="黑体" w:eastAsia="黑体" w:hAnsi="宋体" w:hint="eastAsia"/>
          <w:sz w:val="24"/>
        </w:rPr>
        <w:t>备注：</w:t>
      </w:r>
    </w:p>
    <w:p w:rsidR="00937E72" w:rsidRPr="00CC614F" w:rsidRDefault="00937E72" w:rsidP="00C850E3">
      <w:pPr>
        <w:tabs>
          <w:tab w:val="left" w:pos="6660"/>
        </w:tabs>
        <w:snapToGrid w:val="0"/>
        <w:rPr>
          <w:rFonts w:ascii="黑体" w:eastAsia="黑体" w:hAnsi="宋体"/>
          <w:sz w:val="24"/>
        </w:rPr>
      </w:pPr>
      <w:r w:rsidRPr="00CC614F">
        <w:rPr>
          <w:rFonts w:ascii="黑体" w:eastAsia="黑体" w:hAnsi="宋体"/>
          <w:sz w:val="24"/>
        </w:rPr>
        <w:t>1</w:t>
      </w:r>
      <w:r w:rsidRPr="00CC614F">
        <w:rPr>
          <w:rFonts w:ascii="黑体" w:eastAsia="黑体" w:hAnsi="宋体" w:hint="eastAsia"/>
          <w:sz w:val="24"/>
        </w:rPr>
        <w:t>、“</w:t>
      </w:r>
      <w:r w:rsidRPr="00CC614F">
        <w:rPr>
          <w:rFonts w:ascii="黑体" w:eastAsia="黑体" w:hAnsi="宋体"/>
          <w:sz w:val="24"/>
        </w:rPr>
        <w:t>3</w:t>
      </w:r>
      <w:r w:rsidRPr="00CC614F">
        <w:rPr>
          <w:rFonts w:ascii="黑体" w:eastAsia="黑体" w:hAnsi="宋体" w:hint="eastAsia"/>
          <w:sz w:val="24"/>
        </w:rPr>
        <w:t>年销售收入平均增长率”和“</w:t>
      </w:r>
      <w:r w:rsidRPr="00CC614F">
        <w:rPr>
          <w:rFonts w:ascii="黑体" w:eastAsia="黑体" w:hAnsi="宋体"/>
          <w:sz w:val="24"/>
        </w:rPr>
        <w:t>3</w:t>
      </w:r>
      <w:r w:rsidRPr="00CC614F">
        <w:rPr>
          <w:rFonts w:ascii="黑体" w:eastAsia="黑体" w:hAnsi="宋体" w:hint="eastAsia"/>
          <w:sz w:val="24"/>
        </w:rPr>
        <w:t>年净利润收入平均增长率”的计算依据是</w:t>
      </w:r>
      <w:r w:rsidRPr="00CC614F">
        <w:rPr>
          <w:rFonts w:ascii="黑体" w:eastAsia="黑体" w:hAnsi="宋体"/>
          <w:sz w:val="24"/>
        </w:rPr>
        <w:t>201</w:t>
      </w:r>
      <w:r>
        <w:rPr>
          <w:rFonts w:ascii="黑体" w:eastAsia="黑体" w:hAnsi="宋体"/>
          <w:sz w:val="24"/>
        </w:rPr>
        <w:t>5</w:t>
      </w:r>
      <w:r w:rsidRPr="00CC614F">
        <w:rPr>
          <w:rFonts w:ascii="黑体" w:eastAsia="黑体" w:hAnsi="宋体" w:hint="eastAsia"/>
          <w:sz w:val="24"/>
        </w:rPr>
        <w:t>、</w:t>
      </w:r>
      <w:r w:rsidRPr="00CC614F">
        <w:rPr>
          <w:rFonts w:ascii="黑体" w:eastAsia="黑体" w:hAnsi="宋体"/>
          <w:sz w:val="24"/>
        </w:rPr>
        <w:t>201</w:t>
      </w:r>
      <w:r>
        <w:rPr>
          <w:rFonts w:ascii="黑体" w:eastAsia="黑体" w:hAnsi="宋体"/>
          <w:sz w:val="24"/>
        </w:rPr>
        <w:t>6</w:t>
      </w:r>
      <w:r w:rsidRPr="00CC614F">
        <w:rPr>
          <w:rFonts w:ascii="黑体" w:eastAsia="黑体" w:hAnsi="宋体" w:hint="eastAsia"/>
          <w:sz w:val="24"/>
        </w:rPr>
        <w:t>年度、</w:t>
      </w:r>
      <w:r w:rsidRPr="00CC614F">
        <w:rPr>
          <w:rFonts w:ascii="黑体" w:eastAsia="黑体" w:hAnsi="宋体"/>
          <w:sz w:val="24"/>
        </w:rPr>
        <w:t>201</w:t>
      </w:r>
      <w:r>
        <w:rPr>
          <w:rFonts w:ascii="黑体" w:eastAsia="黑体" w:hAnsi="宋体"/>
          <w:sz w:val="24"/>
        </w:rPr>
        <w:t>7</w:t>
      </w:r>
      <w:r w:rsidRPr="00CC614F">
        <w:rPr>
          <w:rFonts w:ascii="黑体" w:eastAsia="黑体" w:hAnsi="宋体" w:hint="eastAsia"/>
          <w:sz w:val="24"/>
        </w:rPr>
        <w:t>年度的财务</w:t>
      </w:r>
      <w:r>
        <w:rPr>
          <w:rFonts w:ascii="黑体" w:eastAsia="黑体" w:hAnsi="宋体" w:hint="eastAsia"/>
          <w:sz w:val="24"/>
        </w:rPr>
        <w:t>会计</w:t>
      </w:r>
      <w:r w:rsidRPr="00CC614F">
        <w:rPr>
          <w:rFonts w:ascii="黑体" w:eastAsia="黑体" w:hAnsi="宋体" w:hint="eastAsia"/>
          <w:sz w:val="24"/>
        </w:rPr>
        <w:t>报告。</w:t>
      </w:r>
    </w:p>
    <w:p w:rsidR="00937E72" w:rsidRPr="006D7454" w:rsidRDefault="00937E72" w:rsidP="00C850E3">
      <w:pPr>
        <w:tabs>
          <w:tab w:val="left" w:pos="6660"/>
        </w:tabs>
        <w:snapToGrid w:val="0"/>
        <w:rPr>
          <w:rFonts w:ascii="黑体" w:eastAsia="黑体" w:hAnsi="宋体"/>
          <w:sz w:val="24"/>
        </w:rPr>
      </w:pPr>
    </w:p>
    <w:p w:rsidR="00937E72" w:rsidRPr="00CC614F" w:rsidRDefault="00937E72" w:rsidP="00C850E3">
      <w:pPr>
        <w:tabs>
          <w:tab w:val="left" w:pos="6660"/>
        </w:tabs>
        <w:snapToGrid w:val="0"/>
        <w:rPr>
          <w:rFonts w:ascii="黑体" w:eastAsia="黑体" w:hAnsi="宋体"/>
          <w:b/>
          <w:sz w:val="24"/>
        </w:rPr>
      </w:pPr>
      <w:r w:rsidRPr="00CC614F">
        <w:rPr>
          <w:rFonts w:ascii="黑体" w:eastAsia="黑体" w:hAnsi="宋体" w:hint="eastAsia"/>
          <w:b/>
          <w:sz w:val="24"/>
        </w:rPr>
        <w:t>三、企业科技创新活动实施目标</w:t>
      </w:r>
    </w:p>
    <w:tbl>
      <w:tblPr>
        <w:tblW w:w="1018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1560"/>
        <w:gridCol w:w="2693"/>
        <w:gridCol w:w="1134"/>
        <w:gridCol w:w="2693"/>
        <w:gridCol w:w="2108"/>
      </w:tblGrid>
      <w:tr w:rsidR="00937E72" w:rsidRPr="00CC614F" w:rsidTr="00BA656A">
        <w:trPr>
          <w:trHeight w:val="536"/>
        </w:trPr>
        <w:tc>
          <w:tcPr>
            <w:tcW w:w="10188" w:type="dxa"/>
            <w:gridSpan w:val="5"/>
            <w:tcBorders>
              <w:top w:val="single" w:sz="12" w:space="0" w:color="auto"/>
            </w:tcBorders>
          </w:tcPr>
          <w:p w:rsidR="00937E72" w:rsidRPr="00CC614F" w:rsidRDefault="00937E72" w:rsidP="001238DF">
            <w:pPr>
              <w:numPr>
                <w:ilvl w:val="0"/>
                <w:numId w:val="2"/>
              </w:numPr>
              <w:tabs>
                <w:tab w:val="left" w:pos="6660"/>
              </w:tabs>
              <w:snapToGrid w:val="0"/>
              <w:rPr>
                <w:rFonts w:ascii="黑体" w:eastAsia="黑体" w:hAnsi="宋体"/>
                <w:sz w:val="24"/>
              </w:rPr>
            </w:pPr>
            <w:r w:rsidRPr="00CC614F">
              <w:rPr>
                <w:rFonts w:ascii="黑体" w:eastAsia="黑体" w:hAnsi="宋体" w:hint="eastAsia"/>
                <w:sz w:val="24"/>
              </w:rPr>
              <w:t>实施周期：</w:t>
            </w:r>
            <w:r w:rsidRPr="00CC614F">
              <w:rPr>
                <w:rFonts w:ascii="黑体" w:eastAsia="黑体" w:hAnsi="宋体"/>
                <w:sz w:val="24"/>
              </w:rPr>
              <w:t xml:space="preserve">  201</w:t>
            </w:r>
            <w:r>
              <w:rPr>
                <w:rFonts w:ascii="黑体" w:eastAsia="黑体" w:hAnsi="宋体"/>
                <w:sz w:val="24"/>
              </w:rPr>
              <w:t>8</w:t>
            </w:r>
            <w:r w:rsidRPr="00CC614F">
              <w:rPr>
                <w:rFonts w:ascii="黑体" w:eastAsia="黑体" w:hAnsi="宋体" w:hint="eastAsia"/>
                <w:sz w:val="24"/>
              </w:rPr>
              <w:t>年</w:t>
            </w:r>
            <w:r w:rsidRPr="00CC614F">
              <w:rPr>
                <w:rFonts w:ascii="黑体" w:eastAsia="黑体" w:hAnsi="宋体"/>
                <w:sz w:val="24"/>
              </w:rPr>
              <w:t xml:space="preserve">  1 </w:t>
            </w:r>
            <w:r w:rsidRPr="00CC614F">
              <w:rPr>
                <w:rFonts w:ascii="黑体" w:eastAsia="黑体" w:hAnsi="宋体" w:hint="eastAsia"/>
                <w:sz w:val="24"/>
              </w:rPr>
              <w:t>月――</w:t>
            </w:r>
            <w:r w:rsidRPr="00CC614F">
              <w:rPr>
                <w:rFonts w:ascii="黑体" w:eastAsia="黑体" w:hAnsi="宋体"/>
                <w:sz w:val="24"/>
              </w:rPr>
              <w:t>201</w:t>
            </w:r>
            <w:r>
              <w:rPr>
                <w:rFonts w:ascii="黑体" w:eastAsia="黑体" w:hAnsi="宋体"/>
                <w:sz w:val="24"/>
              </w:rPr>
              <w:t>9</w:t>
            </w:r>
            <w:r w:rsidRPr="00CC614F">
              <w:rPr>
                <w:rFonts w:ascii="黑体" w:eastAsia="黑体" w:hAnsi="宋体"/>
                <w:sz w:val="24"/>
              </w:rPr>
              <w:t xml:space="preserve"> </w:t>
            </w:r>
            <w:r w:rsidRPr="00CC614F">
              <w:rPr>
                <w:rFonts w:ascii="黑体" w:eastAsia="黑体" w:hAnsi="宋体" w:hint="eastAsia"/>
                <w:sz w:val="24"/>
              </w:rPr>
              <w:t>年</w:t>
            </w:r>
            <w:r w:rsidRPr="00CC614F">
              <w:rPr>
                <w:rFonts w:ascii="黑体" w:eastAsia="黑体" w:hAnsi="宋体"/>
                <w:sz w:val="24"/>
              </w:rPr>
              <w:t xml:space="preserve"> 12  </w:t>
            </w:r>
            <w:r w:rsidRPr="00CC614F">
              <w:rPr>
                <w:rFonts w:ascii="黑体" w:eastAsia="黑体" w:hAnsi="宋体" w:hint="eastAsia"/>
                <w:sz w:val="24"/>
              </w:rPr>
              <w:t>月</w:t>
            </w:r>
          </w:p>
        </w:tc>
      </w:tr>
      <w:tr w:rsidR="00937E72" w:rsidRPr="00CC614F" w:rsidTr="00BA656A">
        <w:trPr>
          <w:trHeight w:val="1971"/>
        </w:trPr>
        <w:tc>
          <w:tcPr>
            <w:tcW w:w="10188" w:type="dxa"/>
            <w:gridSpan w:val="5"/>
            <w:tcBorders>
              <w:bottom w:val="single" w:sz="4" w:space="0" w:color="auto"/>
            </w:tcBorders>
          </w:tcPr>
          <w:p w:rsidR="00937E72" w:rsidRPr="00CC614F" w:rsidRDefault="00937E72" w:rsidP="00C850E3">
            <w:pPr>
              <w:numPr>
                <w:ilvl w:val="0"/>
                <w:numId w:val="2"/>
              </w:numPr>
              <w:tabs>
                <w:tab w:val="left" w:pos="6660"/>
              </w:tabs>
              <w:contextualSpacing/>
              <w:rPr>
                <w:rFonts w:ascii="黑体" w:eastAsia="黑体" w:hAnsi="宋体"/>
                <w:sz w:val="24"/>
              </w:rPr>
            </w:pPr>
            <w:r w:rsidRPr="00CC614F">
              <w:rPr>
                <w:rFonts w:ascii="黑体" w:eastAsia="黑体" w:hAnsi="宋体" w:hint="eastAsia"/>
                <w:sz w:val="24"/>
              </w:rPr>
              <w:t>实施期内企业创新能力提升目标：围绕企业提高核心竞争力和可持续发展的思路，主要包括：</w:t>
            </w:r>
            <w:r w:rsidRPr="00CC614F">
              <w:rPr>
                <w:rFonts w:ascii="黑体" w:eastAsia="黑体" w:hAnsi="宋体"/>
                <w:sz w:val="24"/>
              </w:rPr>
              <w:t>1</w:t>
            </w:r>
            <w:r w:rsidRPr="00CC614F">
              <w:rPr>
                <w:rFonts w:ascii="黑体" w:eastAsia="黑体" w:hAnsi="宋体" w:hint="eastAsia"/>
                <w:sz w:val="24"/>
              </w:rPr>
              <w:t>、企业产品（或服务）的创新成果；</w:t>
            </w:r>
            <w:r w:rsidRPr="00CC614F">
              <w:rPr>
                <w:rFonts w:ascii="黑体" w:eastAsia="黑体" w:hAnsi="宋体"/>
                <w:sz w:val="24"/>
              </w:rPr>
              <w:t>2</w:t>
            </w:r>
            <w:r w:rsidRPr="00CC614F">
              <w:rPr>
                <w:rFonts w:ascii="黑体" w:eastAsia="黑体" w:hAnsi="宋体" w:hint="eastAsia"/>
                <w:sz w:val="24"/>
              </w:rPr>
              <w:t>、形成的实验室、研发机构，中试线等工程化平台，生产线及其规模等；</w:t>
            </w:r>
            <w:r w:rsidRPr="00CC614F">
              <w:rPr>
                <w:rFonts w:ascii="黑体" w:eastAsia="黑体" w:hAnsi="宋体"/>
                <w:sz w:val="24"/>
              </w:rPr>
              <w:t>3</w:t>
            </w:r>
            <w:r w:rsidRPr="00CC614F">
              <w:rPr>
                <w:rFonts w:ascii="黑体" w:eastAsia="黑体" w:hAnsi="宋体" w:hint="eastAsia"/>
                <w:sz w:val="24"/>
              </w:rPr>
              <w:t>、企业创新团队及激励机制建设</w:t>
            </w:r>
            <w:r w:rsidRPr="00CC614F">
              <w:rPr>
                <w:rFonts w:ascii="黑体" w:eastAsia="黑体" w:hAnsi="宋体"/>
                <w:sz w:val="24"/>
              </w:rPr>
              <w:t>;4</w:t>
            </w:r>
            <w:r w:rsidRPr="00CC614F">
              <w:rPr>
                <w:rFonts w:ascii="黑体" w:eastAsia="黑体" w:hAnsi="宋体" w:hint="eastAsia"/>
                <w:sz w:val="24"/>
              </w:rPr>
              <w:t>、企业经营能力和成长性；</w:t>
            </w:r>
            <w:r w:rsidRPr="00CC614F">
              <w:rPr>
                <w:rFonts w:ascii="黑体" w:eastAsia="黑体" w:hAnsi="宋体"/>
                <w:sz w:val="24"/>
              </w:rPr>
              <w:t>5</w:t>
            </w:r>
            <w:r w:rsidRPr="00CC614F">
              <w:rPr>
                <w:rFonts w:ascii="黑体" w:eastAsia="黑体" w:hAnsi="宋体" w:hint="eastAsia"/>
                <w:sz w:val="24"/>
              </w:rPr>
              <w:t>、社会效益指标；</w:t>
            </w:r>
            <w:r w:rsidRPr="00CC614F">
              <w:rPr>
                <w:rFonts w:ascii="黑体" w:eastAsia="黑体" w:hAnsi="宋体"/>
                <w:sz w:val="24"/>
              </w:rPr>
              <w:t>6</w:t>
            </w:r>
            <w:r w:rsidRPr="00CC614F">
              <w:rPr>
                <w:rFonts w:ascii="黑体" w:eastAsia="黑体" w:hAnsi="宋体" w:hint="eastAsia"/>
                <w:sz w:val="24"/>
              </w:rPr>
              <w:t>、企业创新国际化建设及在产业细分领域的市场地位。</w:t>
            </w:r>
            <w:r w:rsidRPr="00CC614F" w:rsidDel="008B3A98">
              <w:rPr>
                <w:rFonts w:ascii="黑体" w:eastAsia="黑体" w:hAnsi="宋体"/>
                <w:sz w:val="24"/>
              </w:rPr>
              <w:t xml:space="preserve"> </w:t>
            </w:r>
          </w:p>
          <w:p w:rsidR="00937E72" w:rsidRPr="00CC614F" w:rsidRDefault="00937E72" w:rsidP="00BA656A">
            <w:pPr>
              <w:tabs>
                <w:tab w:val="left" w:pos="6660"/>
              </w:tabs>
              <w:contextualSpacing/>
              <w:rPr>
                <w:rFonts w:ascii="黑体" w:eastAsia="黑体" w:hAnsi="宋体"/>
                <w:sz w:val="24"/>
              </w:rPr>
            </w:pPr>
          </w:p>
          <w:p w:rsidR="00937E72" w:rsidRPr="00CC614F" w:rsidRDefault="00937E72" w:rsidP="00BA656A">
            <w:pPr>
              <w:tabs>
                <w:tab w:val="left" w:pos="6660"/>
              </w:tabs>
              <w:contextualSpacing/>
              <w:rPr>
                <w:rFonts w:ascii="黑体" w:eastAsia="黑体" w:hAnsi="宋体"/>
                <w:sz w:val="24"/>
              </w:rPr>
            </w:pPr>
          </w:p>
          <w:p w:rsidR="00937E72" w:rsidRPr="00CC614F" w:rsidRDefault="00937E72" w:rsidP="00BA656A">
            <w:pPr>
              <w:tabs>
                <w:tab w:val="left" w:pos="6660"/>
              </w:tabs>
              <w:contextualSpacing/>
              <w:rPr>
                <w:rFonts w:ascii="黑体" w:eastAsia="黑体" w:hAnsi="宋体"/>
                <w:sz w:val="24"/>
              </w:rPr>
            </w:pPr>
          </w:p>
        </w:tc>
      </w:tr>
      <w:tr w:rsidR="00937E72" w:rsidRPr="00CC614F" w:rsidTr="00BA656A">
        <w:trPr>
          <w:trHeight w:val="179"/>
        </w:trPr>
        <w:tc>
          <w:tcPr>
            <w:tcW w:w="101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 w:hint="eastAsia"/>
                <w:szCs w:val="21"/>
              </w:rPr>
              <w:t>具体实施目标（</w:t>
            </w:r>
            <w:r w:rsidRPr="00CC614F">
              <w:rPr>
                <w:rFonts w:ascii="黑体" w:eastAsia="黑体" w:hAnsi="宋体"/>
                <w:szCs w:val="21"/>
              </w:rPr>
              <w:t>2</w:t>
            </w:r>
            <w:r w:rsidRPr="00CC614F">
              <w:rPr>
                <w:rFonts w:ascii="黑体" w:eastAsia="黑体" w:hAnsi="宋体" w:hint="eastAsia"/>
                <w:szCs w:val="21"/>
              </w:rPr>
              <w:t>年）：</w:t>
            </w:r>
            <w:r w:rsidRPr="00CC614F">
              <w:rPr>
                <w:rFonts w:ascii="黑体" w:eastAsia="黑体" w:hAnsi="宋体"/>
                <w:szCs w:val="21"/>
              </w:rPr>
              <w:t xml:space="preserve">                                                                </w:t>
            </w:r>
            <w:r w:rsidRPr="00CC614F">
              <w:rPr>
                <w:rFonts w:ascii="黑体" w:eastAsia="黑体" w:hAnsi="宋体" w:hint="eastAsia"/>
                <w:szCs w:val="21"/>
              </w:rPr>
              <w:t>万元</w:t>
            </w:r>
          </w:p>
        </w:tc>
      </w:tr>
      <w:tr w:rsidR="00937E72" w:rsidRPr="00CC614F" w:rsidTr="00BA656A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 w:hint="eastAsia"/>
                <w:szCs w:val="21"/>
              </w:rPr>
              <w:t>企业主要经营目标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 w:hint="eastAsia"/>
                <w:szCs w:val="21"/>
              </w:rPr>
              <w:t>目标内容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1238DF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/>
                <w:szCs w:val="21"/>
              </w:rPr>
              <w:t>201</w:t>
            </w:r>
            <w:r>
              <w:rPr>
                <w:rFonts w:ascii="黑体" w:eastAsia="黑体" w:hAnsi="宋体"/>
                <w:szCs w:val="21"/>
              </w:rPr>
              <w:t>8</w:t>
            </w:r>
            <w:r w:rsidRPr="00CC614F">
              <w:rPr>
                <w:rFonts w:ascii="黑体" w:eastAsia="黑体" w:hAnsi="宋体" w:hint="eastAsia"/>
                <w:szCs w:val="21"/>
              </w:rPr>
              <w:t>年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1238DF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/>
                <w:szCs w:val="21"/>
              </w:rPr>
              <w:t>201</w:t>
            </w:r>
            <w:r>
              <w:rPr>
                <w:rFonts w:ascii="黑体" w:eastAsia="黑体" w:hAnsi="宋体"/>
                <w:szCs w:val="21"/>
              </w:rPr>
              <w:t>9</w:t>
            </w:r>
            <w:r w:rsidRPr="00CC614F">
              <w:rPr>
                <w:rFonts w:ascii="黑体" w:eastAsia="黑体" w:hAnsi="宋体" w:hint="eastAsia"/>
                <w:szCs w:val="21"/>
              </w:rPr>
              <w:t>年</w:t>
            </w:r>
          </w:p>
        </w:tc>
      </w:tr>
      <w:tr w:rsidR="00937E72" w:rsidRPr="00CC614F" w:rsidTr="00BA656A">
        <w:trPr>
          <w:trHeight w:val="31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 w:hint="eastAsia"/>
                <w:szCs w:val="21"/>
              </w:rPr>
              <w:t>主营业务收入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937E72" w:rsidRPr="00CC614F" w:rsidTr="00BA656A">
        <w:trPr>
          <w:trHeight w:val="31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 w:hint="eastAsia"/>
                <w:szCs w:val="21"/>
              </w:rPr>
              <w:t>其中产品（或服务）销售收入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937E72" w:rsidRPr="00CC614F" w:rsidTr="00BA656A">
        <w:trPr>
          <w:trHeight w:val="33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jc w:val="lef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 w:hint="eastAsia"/>
                <w:szCs w:val="21"/>
              </w:rPr>
              <w:t>净利润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937E72" w:rsidRPr="00CC614F" w:rsidTr="00BA656A">
        <w:trPr>
          <w:trHeight w:val="31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 w:hint="eastAsia"/>
                <w:szCs w:val="21"/>
              </w:rPr>
              <w:t>缴税总额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937E72" w:rsidRPr="00CC614F" w:rsidTr="00BA656A">
        <w:trPr>
          <w:trHeight w:val="36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 w:hint="eastAsia"/>
                <w:szCs w:val="21"/>
              </w:rPr>
              <w:t>出口总额（万美元）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937E72" w:rsidRPr="00CC614F" w:rsidTr="00BA656A">
        <w:trPr>
          <w:trHeight w:val="36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 w:hint="eastAsia"/>
                <w:szCs w:val="21"/>
              </w:rPr>
              <w:t>研究开发费用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937E72" w:rsidRPr="00CC614F" w:rsidTr="00BA656A">
        <w:trPr>
          <w:trHeight w:val="36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/>
                <w:szCs w:val="21"/>
              </w:rPr>
              <w:t>2</w:t>
            </w:r>
            <w:r w:rsidRPr="00CC614F">
              <w:rPr>
                <w:rFonts w:ascii="黑体" w:eastAsia="黑体" w:hAnsi="宋体" w:hint="eastAsia"/>
                <w:szCs w:val="21"/>
              </w:rPr>
              <w:t>年销售收入平均增长率（自动计算）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937E72" w:rsidRPr="00CC614F" w:rsidTr="00BA656A">
        <w:trPr>
          <w:trHeight w:val="255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/>
                <w:szCs w:val="21"/>
              </w:rPr>
              <w:t>2</w:t>
            </w:r>
            <w:r w:rsidRPr="00CC614F">
              <w:rPr>
                <w:rFonts w:ascii="黑体" w:eastAsia="黑体" w:hAnsi="宋体" w:hint="eastAsia"/>
                <w:szCs w:val="21"/>
              </w:rPr>
              <w:t>年净利润平均增长率（自动计算）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937E72" w:rsidRPr="00CC614F" w:rsidTr="00BA656A">
        <w:trPr>
          <w:trHeight w:val="389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 w:hint="eastAsia"/>
                <w:szCs w:val="21"/>
              </w:rPr>
              <w:t>自主知识产权实施目标（填写实施期内新增数）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专利申请数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软件版权数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件</w:t>
            </w:r>
          </w:p>
        </w:tc>
      </w:tr>
      <w:tr w:rsidR="00937E72" w:rsidRPr="00CC614F" w:rsidTr="00BA656A">
        <w:trPr>
          <w:trHeight w:val="394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专利授权数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pacing w:val="-4"/>
                <w:szCs w:val="21"/>
              </w:rPr>
              <w:t>集成电路布图设计数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件</w:t>
            </w:r>
          </w:p>
        </w:tc>
      </w:tr>
      <w:tr w:rsidR="00937E72" w:rsidRPr="00CC614F" w:rsidTr="00BA656A">
        <w:trPr>
          <w:trHeight w:val="39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Ansi="宋体"/>
                <w:szCs w:val="21"/>
              </w:rPr>
              <w:t xml:space="preserve">  </w:t>
            </w:r>
            <w:r w:rsidRPr="00CC614F">
              <w:rPr>
                <w:rFonts w:ascii="黑体" w:eastAsia="黑体" w:hint="eastAsia"/>
                <w:szCs w:val="21"/>
              </w:rPr>
              <w:t>其中：发明专利数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国家标准数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件</w:t>
            </w:r>
          </w:p>
        </w:tc>
      </w:tr>
      <w:tr w:rsidR="00937E72" w:rsidRPr="00CC614F" w:rsidTr="00BA656A">
        <w:trPr>
          <w:trHeight w:val="38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有效注册商标量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行业标准数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件</w:t>
            </w:r>
          </w:p>
        </w:tc>
      </w:tr>
      <w:tr w:rsidR="00937E72" w:rsidRPr="00CC614F" w:rsidTr="00BA656A">
        <w:trPr>
          <w:trHeight w:val="391"/>
        </w:trPr>
        <w:tc>
          <w:tcPr>
            <w:tcW w:w="156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pacing w:val="-4"/>
                <w:szCs w:val="21"/>
              </w:rPr>
              <w:t>著名商标或驰名商标量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企业标准数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件</w:t>
            </w:r>
          </w:p>
        </w:tc>
      </w:tr>
    </w:tbl>
    <w:p w:rsidR="00937E72" w:rsidRPr="00CC614F" w:rsidRDefault="00937E72" w:rsidP="006D1FA3">
      <w:pPr>
        <w:tabs>
          <w:tab w:val="left" w:pos="6660"/>
        </w:tabs>
        <w:snapToGrid w:val="0"/>
        <w:spacing w:beforeLines="50"/>
        <w:rPr>
          <w:rFonts w:ascii="黑体" w:eastAsia="黑体" w:hAnsi="宋体"/>
          <w:b/>
          <w:sz w:val="24"/>
        </w:rPr>
      </w:pPr>
      <w:r w:rsidRPr="00CC614F">
        <w:rPr>
          <w:rFonts w:ascii="黑体" w:eastAsia="黑体" w:hAnsi="宋体" w:hint="eastAsia"/>
          <w:sz w:val="24"/>
        </w:rPr>
        <w:t>四、</w:t>
      </w:r>
      <w:r w:rsidRPr="00CA45B7">
        <w:rPr>
          <w:rFonts w:ascii="黑体" w:eastAsia="黑体" w:hAnsi="宋体" w:hint="eastAsia"/>
          <w:sz w:val="24"/>
        </w:rPr>
        <w:t>科技</w:t>
      </w:r>
      <w:r w:rsidRPr="00CC614F">
        <w:rPr>
          <w:rFonts w:ascii="黑体" w:eastAsia="黑体" w:hAnsi="宋体" w:hint="eastAsia"/>
          <w:sz w:val="24"/>
        </w:rPr>
        <w:t>小巨人（培育）企业创新体系建设资金补贴申请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694"/>
        <w:gridCol w:w="2693"/>
        <w:gridCol w:w="2977"/>
        <w:gridCol w:w="1824"/>
        <w:gridCol w:w="18"/>
      </w:tblGrid>
      <w:tr w:rsidR="00937E72" w:rsidRPr="00CC614F" w:rsidTr="00BA656A">
        <w:trPr>
          <w:gridAfter w:val="1"/>
          <w:wAfter w:w="18" w:type="dxa"/>
          <w:trHeight w:val="389"/>
        </w:trPr>
        <w:tc>
          <w:tcPr>
            <w:tcW w:w="10188" w:type="dxa"/>
            <w:gridSpan w:val="4"/>
            <w:tcBorders>
              <w:top w:val="single" w:sz="12" w:space="0" w:color="auto"/>
            </w:tcBorders>
          </w:tcPr>
          <w:p w:rsidR="00937E72" w:rsidRPr="00CC614F" w:rsidRDefault="00937E72" w:rsidP="006D1FA3">
            <w:pPr>
              <w:tabs>
                <w:tab w:val="left" w:pos="6660"/>
              </w:tabs>
              <w:snapToGrid w:val="0"/>
              <w:spacing w:beforeLines="50"/>
              <w:rPr>
                <w:rFonts w:ascii="黑体" w:eastAsia="黑体" w:hAnsi="宋体"/>
                <w:sz w:val="24"/>
              </w:rPr>
            </w:pPr>
            <w:r w:rsidRPr="00CC614F">
              <w:rPr>
                <w:rFonts w:ascii="黑体" w:eastAsia="黑体" w:hint="eastAsia"/>
                <w:szCs w:val="21"/>
              </w:rPr>
              <w:t>实施期内</w:t>
            </w:r>
            <w:r w:rsidRPr="00CC614F">
              <w:rPr>
                <w:rFonts w:ascii="黑体" w:eastAsia="黑体" w:hAnsi="宋体" w:hint="eastAsia"/>
                <w:szCs w:val="21"/>
              </w:rPr>
              <w:t>研究开发费用</w:t>
            </w:r>
            <w:r w:rsidRPr="00CC614F">
              <w:rPr>
                <w:rFonts w:ascii="黑体" w:eastAsia="黑体" w:hint="eastAsia"/>
                <w:szCs w:val="21"/>
              </w:rPr>
              <w:t>总额：</w:t>
            </w:r>
            <w:r w:rsidRPr="00CC614F">
              <w:rPr>
                <w:rFonts w:ascii="黑体" w:eastAsia="黑体"/>
                <w:szCs w:val="21"/>
              </w:rPr>
              <w:t xml:space="preserve">          </w:t>
            </w:r>
            <w:r w:rsidRPr="00CC614F">
              <w:rPr>
                <w:rFonts w:ascii="黑体" w:eastAsia="黑体" w:hint="eastAsia"/>
                <w:szCs w:val="21"/>
              </w:rPr>
              <w:t>万元</w:t>
            </w:r>
            <w:r w:rsidRPr="00CC614F">
              <w:rPr>
                <w:rFonts w:ascii="黑体" w:eastAsia="黑体"/>
                <w:szCs w:val="21"/>
              </w:rPr>
              <w:t xml:space="preserve">  </w:t>
            </w:r>
            <w:r w:rsidRPr="00CC614F">
              <w:rPr>
                <w:rFonts w:ascii="黑体" w:eastAsia="黑体" w:hint="eastAsia"/>
                <w:szCs w:val="21"/>
              </w:rPr>
              <w:t>（等于</w:t>
            </w:r>
            <w:r w:rsidRPr="00CC614F">
              <w:rPr>
                <w:rFonts w:ascii="黑体" w:eastAsia="黑体"/>
                <w:szCs w:val="21"/>
              </w:rPr>
              <w:t>201</w:t>
            </w:r>
            <w:r>
              <w:rPr>
                <w:rFonts w:ascii="黑体" w:eastAsia="黑体"/>
                <w:szCs w:val="21"/>
              </w:rPr>
              <w:t>8</w:t>
            </w:r>
            <w:r w:rsidRPr="00CC614F">
              <w:rPr>
                <w:rFonts w:ascii="黑体" w:eastAsia="黑体" w:hint="eastAsia"/>
                <w:szCs w:val="21"/>
              </w:rPr>
              <w:t>年、</w:t>
            </w:r>
            <w:r w:rsidRPr="00CC614F">
              <w:rPr>
                <w:rFonts w:ascii="黑体" w:eastAsia="黑体"/>
                <w:szCs w:val="21"/>
              </w:rPr>
              <w:t>201</w:t>
            </w:r>
            <w:r>
              <w:rPr>
                <w:rFonts w:ascii="黑体" w:eastAsia="黑体"/>
                <w:szCs w:val="21"/>
              </w:rPr>
              <w:t>9</w:t>
            </w:r>
            <w:r w:rsidRPr="00CC614F">
              <w:rPr>
                <w:rFonts w:ascii="黑体" w:eastAsia="黑体" w:hint="eastAsia"/>
                <w:szCs w:val="21"/>
              </w:rPr>
              <w:t>年</w:t>
            </w:r>
            <w:r w:rsidRPr="00CC614F">
              <w:rPr>
                <w:rFonts w:ascii="黑体" w:eastAsia="黑体" w:hAnsi="宋体" w:hint="eastAsia"/>
                <w:szCs w:val="21"/>
              </w:rPr>
              <w:t>研究开发费用</w:t>
            </w:r>
            <w:r w:rsidRPr="00CC614F">
              <w:rPr>
                <w:rFonts w:ascii="黑体" w:eastAsia="黑体" w:hint="eastAsia"/>
                <w:szCs w:val="21"/>
              </w:rPr>
              <w:t>之和）</w:t>
            </w:r>
          </w:p>
        </w:tc>
      </w:tr>
      <w:tr w:rsidR="00937E72" w:rsidRPr="00CC614F" w:rsidTr="00BA656A">
        <w:trPr>
          <w:gridAfter w:val="1"/>
          <w:wAfter w:w="18" w:type="dxa"/>
          <w:trHeight w:val="315"/>
        </w:trPr>
        <w:tc>
          <w:tcPr>
            <w:tcW w:w="2694" w:type="dxa"/>
            <w:vAlign w:val="center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申请区级专项经费</w:t>
            </w:r>
          </w:p>
        </w:tc>
        <w:tc>
          <w:tcPr>
            <w:tcW w:w="2693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/>
                <w:szCs w:val="21"/>
              </w:rPr>
              <w:t xml:space="preserve"> </w:t>
            </w:r>
            <w:r w:rsidRPr="00CC614F">
              <w:rPr>
                <w:rFonts w:ascii="黑体" w:eastAsia="黑体"/>
                <w:szCs w:val="21"/>
                <w:u w:val="single"/>
              </w:rPr>
              <w:t xml:space="preserve">          </w:t>
            </w:r>
            <w:r w:rsidRPr="00CC614F">
              <w:rPr>
                <w:rFonts w:ascii="黑体" w:eastAsia="黑体" w:hint="eastAsia"/>
                <w:szCs w:val="21"/>
              </w:rPr>
              <w:t>万元</w:t>
            </w:r>
          </w:p>
        </w:tc>
        <w:tc>
          <w:tcPr>
            <w:tcW w:w="4801" w:type="dxa"/>
            <w:gridSpan w:val="2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937E72" w:rsidRPr="00CC614F" w:rsidTr="00BA656A">
        <w:trPr>
          <w:gridAfter w:val="1"/>
          <w:wAfter w:w="18" w:type="dxa"/>
          <w:trHeight w:val="315"/>
        </w:trPr>
        <w:tc>
          <w:tcPr>
            <w:tcW w:w="2694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  <w:r w:rsidRPr="00CC614F">
              <w:rPr>
                <w:rFonts w:ascii="黑体" w:eastAsia="黑体" w:hint="eastAsia"/>
                <w:szCs w:val="21"/>
              </w:rPr>
              <w:t>企业自有货币资金</w:t>
            </w:r>
          </w:p>
        </w:tc>
        <w:tc>
          <w:tcPr>
            <w:tcW w:w="2693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/>
                <w:szCs w:val="21"/>
              </w:rPr>
              <w:t xml:space="preserve"> </w:t>
            </w:r>
            <w:r w:rsidRPr="00CC614F">
              <w:rPr>
                <w:rFonts w:ascii="黑体" w:eastAsia="黑体"/>
                <w:szCs w:val="21"/>
                <w:u w:val="single"/>
              </w:rPr>
              <w:t xml:space="preserve">          </w:t>
            </w:r>
            <w:r w:rsidRPr="00CC614F">
              <w:rPr>
                <w:rFonts w:ascii="黑体" w:eastAsia="黑体" w:hint="eastAsia"/>
                <w:szCs w:val="21"/>
              </w:rPr>
              <w:t>万元</w:t>
            </w:r>
          </w:p>
        </w:tc>
        <w:tc>
          <w:tcPr>
            <w:tcW w:w="4801" w:type="dxa"/>
            <w:gridSpan w:val="2"/>
            <w:vMerge w:val="restart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企业自筹经费说明：</w:t>
            </w:r>
          </w:p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（提供相关证明文件作为附件）</w:t>
            </w:r>
          </w:p>
        </w:tc>
      </w:tr>
      <w:tr w:rsidR="00937E72" w:rsidRPr="00CC614F" w:rsidTr="00BA656A">
        <w:trPr>
          <w:gridAfter w:val="1"/>
          <w:wAfter w:w="18" w:type="dxa"/>
          <w:trHeight w:val="315"/>
        </w:trPr>
        <w:tc>
          <w:tcPr>
            <w:tcW w:w="2694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  <w:r w:rsidRPr="00CC614F">
              <w:rPr>
                <w:rFonts w:ascii="黑体" w:eastAsia="黑体" w:hint="eastAsia"/>
                <w:szCs w:val="21"/>
              </w:rPr>
              <w:t>银行贷款</w:t>
            </w:r>
          </w:p>
        </w:tc>
        <w:tc>
          <w:tcPr>
            <w:tcW w:w="2693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/>
                <w:szCs w:val="21"/>
              </w:rPr>
              <w:t xml:space="preserve"> </w:t>
            </w:r>
            <w:r w:rsidRPr="00CC614F">
              <w:rPr>
                <w:rFonts w:ascii="黑体" w:eastAsia="黑体"/>
                <w:szCs w:val="21"/>
                <w:u w:val="single"/>
              </w:rPr>
              <w:t xml:space="preserve">          </w:t>
            </w:r>
            <w:r w:rsidRPr="00CC614F">
              <w:rPr>
                <w:rFonts w:ascii="黑体" w:eastAsia="黑体" w:hint="eastAsia"/>
                <w:szCs w:val="21"/>
              </w:rPr>
              <w:t>万元</w:t>
            </w:r>
          </w:p>
        </w:tc>
        <w:tc>
          <w:tcPr>
            <w:tcW w:w="4801" w:type="dxa"/>
            <w:gridSpan w:val="2"/>
            <w:vMerge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937E72" w:rsidRPr="00CC614F" w:rsidTr="00BA656A">
        <w:trPr>
          <w:gridAfter w:val="1"/>
          <w:wAfter w:w="18" w:type="dxa"/>
          <w:trHeight w:val="330"/>
        </w:trPr>
        <w:tc>
          <w:tcPr>
            <w:tcW w:w="2694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  <w:r w:rsidRPr="00CC614F">
              <w:rPr>
                <w:rFonts w:ascii="黑体" w:eastAsia="黑体" w:hint="eastAsia"/>
                <w:szCs w:val="21"/>
              </w:rPr>
              <w:t>其他渠道获得的资金</w:t>
            </w:r>
          </w:p>
        </w:tc>
        <w:tc>
          <w:tcPr>
            <w:tcW w:w="2693" w:type="dxa"/>
          </w:tcPr>
          <w:p w:rsidR="00937E72" w:rsidRPr="00CC614F" w:rsidRDefault="00937E72" w:rsidP="00BA656A">
            <w:pPr>
              <w:jc w:val="left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/>
                <w:szCs w:val="21"/>
              </w:rPr>
              <w:t xml:space="preserve"> </w:t>
            </w:r>
            <w:r w:rsidRPr="00CC614F">
              <w:rPr>
                <w:rFonts w:ascii="黑体" w:eastAsia="黑体"/>
                <w:szCs w:val="21"/>
                <w:u w:val="single"/>
              </w:rPr>
              <w:t xml:space="preserve">          </w:t>
            </w:r>
            <w:r w:rsidRPr="00CC614F">
              <w:rPr>
                <w:rFonts w:ascii="黑体" w:eastAsia="黑体" w:hint="eastAsia"/>
                <w:szCs w:val="21"/>
              </w:rPr>
              <w:t>万元</w:t>
            </w:r>
          </w:p>
        </w:tc>
        <w:tc>
          <w:tcPr>
            <w:tcW w:w="4801" w:type="dxa"/>
            <w:gridSpan w:val="2"/>
            <w:vMerge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937E72" w:rsidRPr="00CC614F" w:rsidTr="00BA656A">
        <w:trPr>
          <w:gridAfter w:val="1"/>
          <w:wAfter w:w="18" w:type="dxa"/>
          <w:trHeight w:val="315"/>
        </w:trPr>
        <w:tc>
          <w:tcPr>
            <w:tcW w:w="2694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 w:val="24"/>
              </w:rPr>
            </w:pPr>
            <w:r w:rsidRPr="00CC614F">
              <w:rPr>
                <w:rFonts w:ascii="黑体" w:eastAsia="黑体" w:hAnsi="宋体" w:hint="eastAsia"/>
                <w:szCs w:val="21"/>
              </w:rPr>
              <w:t>研究开发费用</w:t>
            </w:r>
            <w:r w:rsidRPr="00CC614F">
              <w:rPr>
                <w:rFonts w:ascii="黑体" w:eastAsia="黑体" w:hint="eastAsia"/>
                <w:szCs w:val="21"/>
              </w:rPr>
              <w:t>主要用途</w:t>
            </w:r>
          </w:p>
        </w:tc>
        <w:tc>
          <w:tcPr>
            <w:tcW w:w="2693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金额（万元）</w:t>
            </w:r>
          </w:p>
        </w:tc>
        <w:tc>
          <w:tcPr>
            <w:tcW w:w="2977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ind w:right="420"/>
              <w:jc w:val="center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用途</w:t>
            </w:r>
          </w:p>
        </w:tc>
        <w:tc>
          <w:tcPr>
            <w:tcW w:w="1824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ind w:right="420"/>
              <w:jc w:val="center"/>
              <w:rPr>
                <w:rFonts w:ascii="黑体" w:eastAsia="黑体" w:hAnsi="宋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金额（万元）</w:t>
            </w:r>
          </w:p>
        </w:tc>
      </w:tr>
      <w:tr w:rsidR="00937E72" w:rsidRPr="00CC614F" w:rsidTr="00BA656A">
        <w:trPr>
          <w:gridAfter w:val="1"/>
          <w:wAfter w:w="18" w:type="dxa"/>
          <w:trHeight w:val="360"/>
        </w:trPr>
        <w:tc>
          <w:tcPr>
            <w:tcW w:w="2694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（一）直接费用</w:t>
            </w:r>
          </w:p>
        </w:tc>
        <w:tc>
          <w:tcPr>
            <w:tcW w:w="2693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77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/>
                <w:szCs w:val="21"/>
              </w:rPr>
              <w:t>7.</w:t>
            </w:r>
            <w:r w:rsidRPr="00CC614F">
              <w:rPr>
                <w:rFonts w:ascii="黑体" w:eastAsia="黑体" w:hint="eastAsia"/>
                <w:szCs w:val="21"/>
              </w:rPr>
              <w:t>国际合作与交流费</w:t>
            </w:r>
          </w:p>
        </w:tc>
        <w:tc>
          <w:tcPr>
            <w:tcW w:w="1824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937E72" w:rsidRPr="00CC614F" w:rsidTr="00BA656A">
        <w:trPr>
          <w:gridAfter w:val="1"/>
          <w:wAfter w:w="18" w:type="dxa"/>
          <w:trHeight w:val="360"/>
        </w:trPr>
        <w:tc>
          <w:tcPr>
            <w:tcW w:w="2694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  <w:r w:rsidRPr="00CC614F">
              <w:rPr>
                <w:rFonts w:ascii="黑体" w:eastAsia="黑体"/>
                <w:szCs w:val="21"/>
              </w:rPr>
              <w:t>1.</w:t>
            </w:r>
            <w:r w:rsidRPr="00CC614F">
              <w:rPr>
                <w:rFonts w:ascii="黑体" w:eastAsia="黑体" w:hint="eastAsia"/>
                <w:szCs w:val="21"/>
              </w:rPr>
              <w:t>设备费</w:t>
            </w:r>
          </w:p>
        </w:tc>
        <w:tc>
          <w:tcPr>
            <w:tcW w:w="2693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77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/>
                <w:szCs w:val="21"/>
              </w:rPr>
              <w:t>8.</w:t>
            </w:r>
            <w:r w:rsidRPr="00CC614F">
              <w:rPr>
                <w:rFonts w:ascii="黑体" w:eastAsia="黑体" w:hint="eastAsia"/>
                <w:szCs w:val="21"/>
              </w:rPr>
              <w:t>出版</w:t>
            </w:r>
            <w:r w:rsidRPr="00CC614F">
              <w:rPr>
                <w:rFonts w:ascii="黑体" w:eastAsia="黑体"/>
                <w:szCs w:val="21"/>
              </w:rPr>
              <w:t>/</w:t>
            </w:r>
            <w:r w:rsidRPr="00CC614F">
              <w:rPr>
                <w:rFonts w:ascii="黑体" w:eastAsia="黑体" w:hint="eastAsia"/>
                <w:szCs w:val="21"/>
              </w:rPr>
              <w:t>文献</w:t>
            </w:r>
            <w:r w:rsidRPr="00CC614F">
              <w:rPr>
                <w:rFonts w:ascii="黑体" w:eastAsia="黑体"/>
                <w:szCs w:val="21"/>
              </w:rPr>
              <w:t>/</w:t>
            </w:r>
            <w:r w:rsidRPr="00CC614F">
              <w:rPr>
                <w:rFonts w:ascii="黑体" w:eastAsia="黑体" w:hint="eastAsia"/>
                <w:szCs w:val="21"/>
              </w:rPr>
              <w:t>知识产权事务费</w:t>
            </w:r>
          </w:p>
        </w:tc>
        <w:tc>
          <w:tcPr>
            <w:tcW w:w="1824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937E72" w:rsidRPr="00CC614F" w:rsidTr="00BA656A">
        <w:trPr>
          <w:gridAfter w:val="1"/>
          <w:wAfter w:w="18" w:type="dxa"/>
          <w:trHeight w:val="360"/>
        </w:trPr>
        <w:tc>
          <w:tcPr>
            <w:tcW w:w="2694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  <w:r w:rsidRPr="00CC614F">
              <w:rPr>
                <w:rFonts w:ascii="黑体" w:eastAsia="黑体" w:hint="eastAsia"/>
                <w:szCs w:val="21"/>
              </w:rPr>
              <w:t>其中：购置和试制设备费</w:t>
            </w:r>
          </w:p>
        </w:tc>
        <w:tc>
          <w:tcPr>
            <w:tcW w:w="2693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77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其中：知识产权购买费用</w:t>
            </w:r>
          </w:p>
        </w:tc>
        <w:tc>
          <w:tcPr>
            <w:tcW w:w="1824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937E72" w:rsidRPr="00CC614F" w:rsidTr="00BA656A">
        <w:trPr>
          <w:gridAfter w:val="1"/>
          <w:wAfter w:w="18" w:type="dxa"/>
          <w:trHeight w:val="360"/>
        </w:trPr>
        <w:tc>
          <w:tcPr>
            <w:tcW w:w="2694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ind w:firstLineChars="300" w:firstLine="630"/>
              <w:jc w:val="left"/>
              <w:rPr>
                <w:rFonts w:ascii="黑体" w:eastAsia="黑体" w:hAnsi="宋体"/>
                <w:sz w:val="24"/>
              </w:rPr>
            </w:pPr>
            <w:r w:rsidRPr="00CC614F">
              <w:rPr>
                <w:rFonts w:ascii="黑体" w:eastAsia="黑体" w:hint="eastAsia"/>
                <w:szCs w:val="21"/>
              </w:rPr>
              <w:t>设备改造与租赁费</w:t>
            </w:r>
          </w:p>
        </w:tc>
        <w:tc>
          <w:tcPr>
            <w:tcW w:w="2693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77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/>
                <w:szCs w:val="21"/>
              </w:rPr>
              <w:t>9.</w:t>
            </w:r>
            <w:r w:rsidRPr="00CC614F">
              <w:rPr>
                <w:rFonts w:ascii="黑体" w:eastAsia="黑体" w:hint="eastAsia"/>
                <w:szCs w:val="21"/>
              </w:rPr>
              <w:t>劳务费</w:t>
            </w:r>
          </w:p>
        </w:tc>
        <w:tc>
          <w:tcPr>
            <w:tcW w:w="1824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937E72" w:rsidRPr="00CC614F" w:rsidTr="00BA656A">
        <w:trPr>
          <w:gridAfter w:val="1"/>
          <w:wAfter w:w="18" w:type="dxa"/>
          <w:trHeight w:val="360"/>
        </w:trPr>
        <w:tc>
          <w:tcPr>
            <w:tcW w:w="2694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  <w:r w:rsidRPr="00CC614F">
              <w:rPr>
                <w:rFonts w:ascii="黑体" w:eastAsia="黑体"/>
                <w:szCs w:val="21"/>
              </w:rPr>
              <w:t>2.</w:t>
            </w:r>
            <w:r w:rsidRPr="00CC614F">
              <w:rPr>
                <w:rFonts w:ascii="黑体" w:eastAsia="黑体" w:hint="eastAsia"/>
                <w:szCs w:val="21"/>
              </w:rPr>
              <w:t>材料费</w:t>
            </w:r>
          </w:p>
        </w:tc>
        <w:tc>
          <w:tcPr>
            <w:tcW w:w="2693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77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其中：科研人员</w:t>
            </w:r>
          </w:p>
        </w:tc>
        <w:tc>
          <w:tcPr>
            <w:tcW w:w="1824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937E72" w:rsidRPr="00CC614F" w:rsidTr="00BA656A">
        <w:trPr>
          <w:gridAfter w:val="1"/>
          <w:wAfter w:w="18" w:type="dxa"/>
          <w:trHeight w:val="360"/>
        </w:trPr>
        <w:tc>
          <w:tcPr>
            <w:tcW w:w="2694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  <w:r w:rsidRPr="00CC614F">
              <w:rPr>
                <w:rFonts w:ascii="黑体" w:eastAsia="黑体"/>
                <w:szCs w:val="21"/>
              </w:rPr>
              <w:t>3.</w:t>
            </w:r>
            <w:r w:rsidRPr="00CC614F">
              <w:rPr>
                <w:rFonts w:ascii="黑体" w:eastAsia="黑体" w:hint="eastAsia"/>
                <w:szCs w:val="21"/>
              </w:rPr>
              <w:t>测试化验加工费</w:t>
            </w:r>
          </w:p>
        </w:tc>
        <w:tc>
          <w:tcPr>
            <w:tcW w:w="2693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77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ind w:firstLineChars="300" w:firstLine="630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引进人才</w:t>
            </w:r>
          </w:p>
        </w:tc>
        <w:tc>
          <w:tcPr>
            <w:tcW w:w="1824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937E72" w:rsidRPr="00CC614F" w:rsidTr="00BA656A">
        <w:trPr>
          <w:gridAfter w:val="1"/>
          <w:wAfter w:w="18" w:type="dxa"/>
          <w:trHeight w:val="255"/>
        </w:trPr>
        <w:tc>
          <w:tcPr>
            <w:tcW w:w="2694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 w:val="24"/>
              </w:rPr>
            </w:pPr>
            <w:r w:rsidRPr="00CC614F">
              <w:rPr>
                <w:rFonts w:ascii="黑体" w:eastAsia="黑体"/>
                <w:szCs w:val="21"/>
              </w:rPr>
              <w:t>4.</w:t>
            </w:r>
            <w:r w:rsidRPr="00CC614F">
              <w:rPr>
                <w:rFonts w:ascii="黑体" w:eastAsia="黑体" w:hint="eastAsia"/>
                <w:szCs w:val="21"/>
              </w:rPr>
              <w:t>燃料动力费</w:t>
            </w:r>
          </w:p>
        </w:tc>
        <w:tc>
          <w:tcPr>
            <w:tcW w:w="2693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77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/>
                <w:spacing w:val="-10"/>
                <w:szCs w:val="21"/>
              </w:rPr>
            </w:pPr>
            <w:r w:rsidRPr="00CC614F">
              <w:rPr>
                <w:rFonts w:ascii="黑体" w:eastAsia="黑体"/>
                <w:spacing w:val="-10"/>
                <w:szCs w:val="21"/>
              </w:rPr>
              <w:t>10.</w:t>
            </w:r>
            <w:r w:rsidRPr="00CC614F">
              <w:rPr>
                <w:rFonts w:ascii="黑体" w:eastAsia="黑体" w:hint="eastAsia"/>
                <w:spacing w:val="-10"/>
                <w:szCs w:val="21"/>
              </w:rPr>
              <w:t>产学研合作（以合作协议为准）</w:t>
            </w:r>
          </w:p>
        </w:tc>
        <w:tc>
          <w:tcPr>
            <w:tcW w:w="1824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937E72" w:rsidRPr="00CC614F" w:rsidTr="00BA656A">
        <w:trPr>
          <w:gridAfter w:val="1"/>
          <w:wAfter w:w="18" w:type="dxa"/>
          <w:trHeight w:val="255"/>
        </w:trPr>
        <w:tc>
          <w:tcPr>
            <w:tcW w:w="2694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/>
                <w:szCs w:val="21"/>
              </w:rPr>
              <w:t>5.</w:t>
            </w:r>
            <w:r w:rsidRPr="00CC614F">
              <w:rPr>
                <w:rFonts w:ascii="黑体" w:eastAsia="黑体" w:hint="eastAsia"/>
                <w:szCs w:val="21"/>
              </w:rPr>
              <w:t>差旅费</w:t>
            </w:r>
          </w:p>
        </w:tc>
        <w:tc>
          <w:tcPr>
            <w:tcW w:w="2693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77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/>
                <w:spacing w:val="-10"/>
                <w:szCs w:val="21"/>
              </w:rPr>
            </w:pPr>
            <w:r w:rsidRPr="00CC614F">
              <w:rPr>
                <w:rFonts w:ascii="黑体" w:eastAsia="黑体"/>
                <w:szCs w:val="21"/>
              </w:rPr>
              <w:t>11.</w:t>
            </w:r>
            <w:r w:rsidRPr="00CC614F">
              <w:rPr>
                <w:rFonts w:ascii="黑体" w:eastAsia="黑体" w:hint="eastAsia"/>
                <w:szCs w:val="21"/>
              </w:rPr>
              <w:t>其他费用</w:t>
            </w:r>
          </w:p>
        </w:tc>
        <w:tc>
          <w:tcPr>
            <w:tcW w:w="1824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937E72" w:rsidRPr="00CC614F" w:rsidTr="00BA656A">
        <w:trPr>
          <w:gridAfter w:val="1"/>
          <w:wAfter w:w="18" w:type="dxa"/>
          <w:trHeight w:val="255"/>
        </w:trPr>
        <w:tc>
          <w:tcPr>
            <w:tcW w:w="2694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/>
                <w:szCs w:val="21"/>
              </w:rPr>
              <w:t>6.</w:t>
            </w:r>
            <w:r w:rsidRPr="00CC614F">
              <w:rPr>
                <w:rFonts w:ascii="黑体" w:eastAsia="黑体" w:hint="eastAsia"/>
                <w:szCs w:val="21"/>
              </w:rPr>
              <w:t>会议费</w:t>
            </w:r>
          </w:p>
        </w:tc>
        <w:tc>
          <w:tcPr>
            <w:tcW w:w="2693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77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left"/>
              <w:rPr>
                <w:rFonts w:ascii="黑体" w:eastAsia="黑体"/>
                <w:szCs w:val="21"/>
              </w:rPr>
            </w:pPr>
            <w:r w:rsidRPr="00CC614F">
              <w:rPr>
                <w:rFonts w:ascii="黑体" w:eastAsia="黑体" w:hint="eastAsia"/>
                <w:szCs w:val="21"/>
              </w:rPr>
              <w:t>（二）间接费用</w:t>
            </w:r>
          </w:p>
        </w:tc>
        <w:tc>
          <w:tcPr>
            <w:tcW w:w="1824" w:type="dxa"/>
          </w:tcPr>
          <w:p w:rsidR="00937E72" w:rsidRPr="00CC614F" w:rsidRDefault="00937E72" w:rsidP="00BA656A">
            <w:pPr>
              <w:tabs>
                <w:tab w:val="left" w:pos="6660"/>
              </w:tabs>
              <w:snapToGrid w:val="0"/>
              <w:jc w:val="right"/>
              <w:rPr>
                <w:rFonts w:ascii="黑体" w:eastAsia="黑体" w:hAnsi="宋体"/>
                <w:szCs w:val="21"/>
              </w:rPr>
            </w:pPr>
          </w:p>
        </w:tc>
      </w:tr>
      <w:tr w:rsidR="00937E72" w:rsidRPr="00CC614F" w:rsidTr="00BA656A">
        <w:tc>
          <w:tcPr>
            <w:tcW w:w="10206" w:type="dxa"/>
            <w:gridSpan w:val="5"/>
          </w:tcPr>
          <w:p w:rsidR="00937E72" w:rsidRPr="00CC614F" w:rsidRDefault="00937E72" w:rsidP="00BA656A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:rsidR="00937E72" w:rsidRPr="00CC614F" w:rsidRDefault="00937E72" w:rsidP="00BA656A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 w:rsidRPr="00CC614F">
              <w:rPr>
                <w:rFonts w:ascii="黑体" w:eastAsia="黑体" w:hint="eastAsia"/>
                <w:sz w:val="24"/>
              </w:rPr>
              <w:t>企业申请说明</w:t>
            </w:r>
          </w:p>
          <w:p w:rsidR="00937E72" w:rsidRPr="00CC614F" w:rsidRDefault="00937E72" w:rsidP="00BA656A">
            <w:pPr>
              <w:tabs>
                <w:tab w:val="left" w:pos="6660"/>
              </w:tabs>
              <w:snapToGrid w:val="0"/>
              <w:spacing w:line="560" w:lineRule="exact"/>
              <w:ind w:firstLine="600"/>
              <w:rPr>
                <w:rFonts w:ascii="黑体" w:eastAsia="黑体" w:hAnsi="宋体"/>
                <w:sz w:val="24"/>
              </w:rPr>
            </w:pPr>
            <w:r w:rsidRPr="00CC614F">
              <w:rPr>
                <w:rFonts w:ascii="黑体" w:eastAsia="黑体" w:hAnsi="宋体" w:hint="eastAsia"/>
                <w:sz w:val="24"/>
              </w:rPr>
              <w:t>本企业申报材料内容可靠，相关数据真实。本企业承诺对申报材料内容的真实性承担法律责任。</w:t>
            </w:r>
          </w:p>
          <w:p w:rsidR="00937E72" w:rsidRPr="00CC614F" w:rsidRDefault="00937E72" w:rsidP="00BA656A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:rsidR="00937E72" w:rsidRPr="00CC614F" w:rsidRDefault="00937E72" w:rsidP="00BA656A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:rsidR="00937E72" w:rsidRPr="00CC614F" w:rsidRDefault="00937E72" w:rsidP="00BA656A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:rsidR="00937E72" w:rsidRPr="00CC614F" w:rsidRDefault="00937E72" w:rsidP="00BA656A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 w:rsidRPr="00CC614F">
              <w:rPr>
                <w:rFonts w:ascii="黑体" w:eastAsia="黑体"/>
                <w:sz w:val="24"/>
              </w:rPr>
              <w:t xml:space="preserve">    </w:t>
            </w:r>
          </w:p>
          <w:p w:rsidR="00937E72" w:rsidRPr="00CC614F" w:rsidRDefault="00937E72" w:rsidP="00BA656A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 w:rsidRPr="00CC614F">
              <w:rPr>
                <w:rFonts w:ascii="黑体" w:eastAsia="黑体"/>
                <w:sz w:val="24"/>
              </w:rPr>
              <w:t xml:space="preserve">     </w:t>
            </w:r>
            <w:r w:rsidRPr="00CC614F">
              <w:rPr>
                <w:rFonts w:ascii="黑体" w:eastAsia="黑体" w:hint="eastAsia"/>
                <w:sz w:val="24"/>
              </w:rPr>
              <w:t>（</w:t>
            </w:r>
            <w:r w:rsidRPr="00CC614F">
              <w:rPr>
                <w:rFonts w:ascii="黑体" w:eastAsia="黑体"/>
                <w:sz w:val="24"/>
              </w:rPr>
              <w:t xml:space="preserve"> </w:t>
            </w:r>
            <w:r w:rsidRPr="00CC614F">
              <w:rPr>
                <w:rFonts w:ascii="黑体" w:eastAsia="黑体" w:hint="eastAsia"/>
                <w:sz w:val="24"/>
              </w:rPr>
              <w:t>公</w:t>
            </w:r>
            <w:r w:rsidRPr="00CC614F">
              <w:rPr>
                <w:rFonts w:ascii="黑体" w:eastAsia="黑体"/>
                <w:sz w:val="24"/>
              </w:rPr>
              <w:t xml:space="preserve">    </w:t>
            </w:r>
            <w:r w:rsidRPr="00CC614F">
              <w:rPr>
                <w:rFonts w:ascii="黑体" w:eastAsia="黑体" w:hint="eastAsia"/>
                <w:sz w:val="24"/>
              </w:rPr>
              <w:t>章</w:t>
            </w:r>
            <w:r w:rsidRPr="00CC614F">
              <w:rPr>
                <w:rFonts w:ascii="黑体" w:eastAsia="黑体"/>
                <w:sz w:val="24"/>
              </w:rPr>
              <w:t xml:space="preserve"> </w:t>
            </w:r>
            <w:r w:rsidRPr="00CC614F">
              <w:rPr>
                <w:rFonts w:ascii="黑体" w:eastAsia="黑体" w:hint="eastAsia"/>
                <w:sz w:val="24"/>
              </w:rPr>
              <w:t>）</w:t>
            </w:r>
          </w:p>
          <w:p w:rsidR="00937E72" w:rsidRPr="00CC614F" w:rsidRDefault="00937E72" w:rsidP="00BA656A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 w:rsidR="00937E72" w:rsidRPr="00CC614F" w:rsidRDefault="00937E72" w:rsidP="00BA656A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 w:rsidRPr="00CC614F">
              <w:rPr>
                <w:rFonts w:ascii="黑体" w:eastAsia="黑体"/>
                <w:sz w:val="24"/>
              </w:rPr>
              <w:t xml:space="preserve">                                 </w:t>
            </w:r>
            <w:r w:rsidRPr="00CC614F">
              <w:rPr>
                <w:rFonts w:ascii="黑体" w:eastAsia="黑体" w:hint="eastAsia"/>
                <w:sz w:val="24"/>
              </w:rPr>
              <w:t>法定代表人（授权人）签章：</w:t>
            </w:r>
          </w:p>
          <w:p w:rsidR="00937E72" w:rsidRPr="00CC614F" w:rsidRDefault="00937E72" w:rsidP="00BA656A"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 w:rsidRPr="00CC614F">
              <w:rPr>
                <w:rFonts w:ascii="黑体" w:eastAsia="黑体"/>
                <w:sz w:val="24"/>
              </w:rPr>
              <w:t xml:space="preserve">                                                             </w:t>
            </w:r>
            <w:r w:rsidRPr="00CC614F">
              <w:rPr>
                <w:rFonts w:ascii="黑体" w:eastAsia="黑体" w:hint="eastAsia"/>
                <w:sz w:val="24"/>
              </w:rPr>
              <w:t>年</w:t>
            </w:r>
            <w:r w:rsidRPr="00CC614F">
              <w:rPr>
                <w:rFonts w:ascii="黑体" w:eastAsia="黑体"/>
                <w:sz w:val="24"/>
              </w:rPr>
              <w:t xml:space="preserve">     </w:t>
            </w:r>
            <w:r w:rsidRPr="00CC614F">
              <w:rPr>
                <w:rFonts w:ascii="黑体" w:eastAsia="黑体" w:hint="eastAsia"/>
                <w:sz w:val="24"/>
              </w:rPr>
              <w:t>月</w:t>
            </w:r>
            <w:r w:rsidRPr="00CC614F">
              <w:rPr>
                <w:rFonts w:ascii="黑体" w:eastAsia="黑体"/>
                <w:sz w:val="24"/>
              </w:rPr>
              <w:t xml:space="preserve">     </w:t>
            </w:r>
            <w:r w:rsidRPr="00CC614F">
              <w:rPr>
                <w:rFonts w:ascii="黑体" w:eastAsia="黑体" w:hint="eastAsia"/>
                <w:sz w:val="24"/>
              </w:rPr>
              <w:t>日</w:t>
            </w:r>
          </w:p>
          <w:p w:rsidR="00937E72" w:rsidRPr="00CC614F" w:rsidRDefault="00937E72" w:rsidP="00BA656A">
            <w:pPr>
              <w:adjustRightInd w:val="0"/>
              <w:snapToGrid w:val="0"/>
              <w:jc w:val="right"/>
              <w:rPr>
                <w:rFonts w:ascii="黑体" w:eastAsia="黑体"/>
                <w:sz w:val="24"/>
              </w:rPr>
            </w:pPr>
          </w:p>
        </w:tc>
      </w:tr>
      <w:tr w:rsidR="00937E72" w:rsidRPr="007949DA" w:rsidTr="00D13CAF">
        <w:trPr>
          <w:trHeight w:val="9039"/>
        </w:trPr>
        <w:tc>
          <w:tcPr>
            <w:tcW w:w="10206" w:type="dxa"/>
            <w:gridSpan w:val="5"/>
            <w:tcBorders>
              <w:bottom w:val="single" w:sz="12" w:space="0" w:color="auto"/>
            </w:tcBorders>
          </w:tcPr>
          <w:p w:rsidR="00937E72" w:rsidRPr="00CC614F" w:rsidRDefault="00937E72" w:rsidP="00BA656A">
            <w:pPr>
              <w:rPr>
                <w:rFonts w:ascii="黑体" w:eastAsia="黑体"/>
                <w:b/>
                <w:sz w:val="24"/>
              </w:rPr>
            </w:pPr>
          </w:p>
          <w:p w:rsidR="00937E72" w:rsidRPr="00CC614F" w:rsidRDefault="00937E72" w:rsidP="00BA656A"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4"/>
              </w:rPr>
            </w:pPr>
            <w:r w:rsidRPr="00CC614F">
              <w:rPr>
                <w:rFonts w:ascii="黑体" w:eastAsia="黑体" w:hint="eastAsia"/>
                <w:b/>
                <w:sz w:val="24"/>
              </w:rPr>
              <w:t>附件材料：</w:t>
            </w:r>
          </w:p>
          <w:p w:rsidR="00937E72" w:rsidRPr="00CC614F" w:rsidRDefault="00937E72" w:rsidP="00BA656A">
            <w:pPr>
              <w:spacing w:line="360" w:lineRule="auto"/>
              <w:ind w:firstLineChars="200" w:firstLine="480"/>
              <w:jc w:val="left"/>
              <w:rPr>
                <w:rFonts w:ascii="黑体" w:eastAsia="黑体" w:hAnsi="仿宋" w:cs="宋体"/>
                <w:bCs/>
                <w:kern w:val="0"/>
                <w:sz w:val="24"/>
              </w:rPr>
            </w:pPr>
            <w:r w:rsidRPr="00CC614F">
              <w:rPr>
                <w:rFonts w:ascii="黑体" w:eastAsia="黑体" w:hAnsi="仿宋" w:cs="宋体"/>
                <w:bCs/>
                <w:kern w:val="0"/>
                <w:sz w:val="24"/>
              </w:rPr>
              <w:t>1</w:t>
            </w:r>
            <w:r w:rsidRPr="00CC614F">
              <w:rPr>
                <w:rFonts w:ascii="黑体" w:eastAsia="黑体" w:hAnsi="仿宋" w:cs="宋体" w:hint="eastAsia"/>
                <w:bCs/>
                <w:kern w:val="0"/>
                <w:sz w:val="24"/>
              </w:rPr>
              <w:t>、有效期内的高新技术企业资格证书（复印件）；</w:t>
            </w:r>
          </w:p>
          <w:p w:rsidR="00937E72" w:rsidRPr="00CC614F" w:rsidRDefault="00937E72" w:rsidP="00BA656A">
            <w:pPr>
              <w:spacing w:line="360" w:lineRule="auto"/>
              <w:ind w:firstLineChars="200" w:firstLine="480"/>
              <w:jc w:val="left"/>
              <w:rPr>
                <w:rFonts w:ascii="黑体" w:eastAsia="黑体" w:hAnsi="仿宋" w:cs="宋体"/>
                <w:bCs/>
                <w:kern w:val="0"/>
                <w:sz w:val="24"/>
              </w:rPr>
            </w:pPr>
            <w:r w:rsidRPr="00CC614F">
              <w:rPr>
                <w:rFonts w:ascii="黑体" w:eastAsia="黑体" w:hAnsi="仿宋" w:cs="宋体"/>
                <w:bCs/>
                <w:kern w:val="0"/>
                <w:sz w:val="24"/>
              </w:rPr>
              <w:t>2</w:t>
            </w:r>
            <w:r w:rsidRPr="00CC614F">
              <w:rPr>
                <w:rFonts w:ascii="黑体" w:eastAsia="黑体" w:hAnsi="仿宋" w:cs="宋体" w:hint="eastAsia"/>
                <w:bCs/>
                <w:kern w:val="0"/>
                <w:sz w:val="24"/>
              </w:rPr>
              <w:t>、涉及特殊行业的，需提供相关许可证；</w:t>
            </w:r>
          </w:p>
          <w:p w:rsidR="00937E72" w:rsidRPr="00CC614F" w:rsidRDefault="00937E72" w:rsidP="00BA656A">
            <w:pPr>
              <w:spacing w:line="360" w:lineRule="auto"/>
              <w:ind w:firstLineChars="200" w:firstLine="480"/>
              <w:rPr>
                <w:rFonts w:ascii="黑体" w:eastAsia="黑体" w:hAnsi="仿宋" w:cs="宋体"/>
                <w:bCs/>
                <w:kern w:val="0"/>
                <w:sz w:val="24"/>
              </w:rPr>
            </w:pPr>
            <w:r w:rsidRPr="00CC614F">
              <w:rPr>
                <w:rFonts w:ascii="黑体" w:eastAsia="黑体" w:hAnsi="仿宋" w:cs="宋体"/>
                <w:bCs/>
                <w:kern w:val="0"/>
                <w:sz w:val="24"/>
              </w:rPr>
              <w:t>3</w:t>
            </w:r>
            <w:r w:rsidRPr="00CC614F">
              <w:rPr>
                <w:rFonts w:ascii="黑体" w:eastAsia="黑体" w:hAnsi="仿宋" w:cs="宋体" w:hint="eastAsia"/>
                <w:bCs/>
                <w:kern w:val="0"/>
                <w:sz w:val="24"/>
              </w:rPr>
              <w:t>、近三个会计年度</w:t>
            </w:r>
            <w:r>
              <w:rPr>
                <w:rFonts w:ascii="黑体" w:eastAsia="黑体" w:hAnsi="仿宋" w:cs="宋体" w:hint="eastAsia"/>
                <w:bCs/>
                <w:kern w:val="0"/>
                <w:sz w:val="24"/>
              </w:rPr>
              <w:t>的审计报告</w:t>
            </w:r>
            <w:r w:rsidRPr="00CC614F">
              <w:rPr>
                <w:rFonts w:ascii="黑体" w:eastAsia="黑体" w:hAnsi="仿宋" w:cs="宋体" w:hint="eastAsia"/>
                <w:bCs/>
                <w:kern w:val="0"/>
                <w:sz w:val="24"/>
              </w:rPr>
              <w:t>复印件</w:t>
            </w:r>
            <w:r w:rsidRPr="003B480A">
              <w:rPr>
                <w:rFonts w:ascii="黑体" w:eastAsia="黑体" w:hAnsi="仿宋" w:cs="宋体" w:hint="eastAsia"/>
                <w:bCs/>
                <w:kern w:val="0"/>
                <w:sz w:val="24"/>
              </w:rPr>
              <w:t>；</w:t>
            </w:r>
          </w:p>
          <w:p w:rsidR="00937E72" w:rsidRPr="00CC614F" w:rsidRDefault="00937E72" w:rsidP="00BA656A">
            <w:pPr>
              <w:spacing w:line="360" w:lineRule="auto"/>
              <w:ind w:firstLineChars="200" w:firstLine="480"/>
              <w:rPr>
                <w:rFonts w:ascii="黑体" w:eastAsia="黑体" w:hAnsi="仿宋" w:cs="宋体"/>
                <w:bCs/>
                <w:kern w:val="0"/>
                <w:sz w:val="24"/>
              </w:rPr>
            </w:pPr>
            <w:r w:rsidRPr="00CC614F">
              <w:rPr>
                <w:rFonts w:ascii="黑体" w:eastAsia="黑体" w:hAnsi="仿宋" w:cs="宋体"/>
                <w:bCs/>
                <w:kern w:val="0"/>
                <w:sz w:val="24"/>
              </w:rPr>
              <w:t>4</w:t>
            </w:r>
            <w:r w:rsidRPr="00CC614F">
              <w:rPr>
                <w:rFonts w:ascii="黑体" w:eastAsia="黑体" w:hAnsi="仿宋" w:cs="宋体" w:hint="eastAsia"/>
                <w:bCs/>
                <w:kern w:val="0"/>
                <w:sz w:val="24"/>
              </w:rPr>
              <w:t>、财务及相关规范化管理制度；</w:t>
            </w:r>
          </w:p>
          <w:p w:rsidR="00937E72" w:rsidRPr="00CC614F" w:rsidRDefault="00937E72" w:rsidP="00BA656A">
            <w:pPr>
              <w:spacing w:line="360" w:lineRule="auto"/>
              <w:ind w:firstLineChars="189" w:firstLine="454"/>
              <w:rPr>
                <w:rFonts w:ascii="黑体" w:eastAsia="黑体" w:hAnsi="仿宋" w:cs="宋体"/>
                <w:bCs/>
                <w:kern w:val="0"/>
                <w:sz w:val="24"/>
              </w:rPr>
            </w:pPr>
            <w:r w:rsidRPr="00CC614F">
              <w:rPr>
                <w:rFonts w:ascii="黑体" w:eastAsia="黑体" w:hAnsi="仿宋" w:cs="宋体"/>
                <w:bCs/>
                <w:kern w:val="0"/>
                <w:sz w:val="24"/>
              </w:rPr>
              <w:t>5</w:t>
            </w:r>
            <w:r w:rsidRPr="00CC614F">
              <w:rPr>
                <w:rFonts w:ascii="黑体" w:eastAsia="黑体" w:hAnsi="仿宋" w:cs="宋体" w:hint="eastAsia"/>
                <w:bCs/>
                <w:kern w:val="0"/>
                <w:sz w:val="24"/>
              </w:rPr>
              <w:t>、研发机构建设相关证明材料；</w:t>
            </w:r>
          </w:p>
          <w:p w:rsidR="00937E72" w:rsidRPr="00D13CAF" w:rsidRDefault="00937E72" w:rsidP="00D13CAF">
            <w:pPr>
              <w:spacing w:line="360" w:lineRule="auto"/>
              <w:ind w:firstLineChars="189" w:firstLine="454"/>
              <w:rPr>
                <w:rFonts w:ascii="黑体" w:eastAsia="黑体" w:hAnsi="仿宋" w:cs="宋体"/>
                <w:bCs/>
                <w:kern w:val="0"/>
                <w:sz w:val="24"/>
              </w:rPr>
            </w:pPr>
            <w:r w:rsidRPr="00CC614F">
              <w:rPr>
                <w:rFonts w:ascii="黑体" w:eastAsia="黑体" w:hAnsi="仿宋" w:cs="宋体"/>
                <w:bCs/>
                <w:kern w:val="0"/>
                <w:sz w:val="24"/>
              </w:rPr>
              <w:t>6</w:t>
            </w:r>
            <w:r w:rsidRPr="00CC614F">
              <w:rPr>
                <w:rFonts w:ascii="黑体" w:eastAsia="黑体" w:hAnsi="仿宋" w:cs="宋体" w:hint="eastAsia"/>
                <w:bCs/>
                <w:kern w:val="0"/>
                <w:sz w:val="24"/>
              </w:rPr>
              <w:t>、企业认为需要提供的其他证明材料。</w:t>
            </w:r>
          </w:p>
        </w:tc>
      </w:tr>
    </w:tbl>
    <w:p w:rsidR="00937E72" w:rsidRPr="00C850E3" w:rsidRDefault="00937E72" w:rsidP="008412AB">
      <w:pPr>
        <w:spacing w:line="240" w:lineRule="atLeast"/>
        <w:outlineLvl w:val="0"/>
        <w:rPr>
          <w:rFonts w:ascii="黑体"/>
          <w:sz w:val="32"/>
        </w:rPr>
      </w:pPr>
    </w:p>
    <w:sectPr w:rsidR="00937E72" w:rsidRPr="00C850E3" w:rsidSect="00BA656A">
      <w:headerReference w:type="even" r:id="rId13"/>
      <w:footerReference w:type="even" r:id="rId14"/>
      <w:footerReference w:type="first" r:id="rId15"/>
      <w:pgSz w:w="11906" w:h="16838" w:code="9"/>
      <w:pgMar w:top="1134" w:right="1418" w:bottom="1134" w:left="1247" w:header="1191" w:footer="992" w:gutter="0"/>
      <w:pgNumType w:start="12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E72" w:rsidRDefault="00937E72">
      <w:r>
        <w:separator/>
      </w:r>
    </w:p>
  </w:endnote>
  <w:endnote w:type="continuationSeparator" w:id="0">
    <w:p w:rsidR="00937E72" w:rsidRDefault="00937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大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72" w:rsidRPr="000A11FB" w:rsidRDefault="00937E72" w:rsidP="000A11FB">
    <w:pPr>
      <w:pStyle w:val="Footer"/>
      <w:ind w:right="360" w:firstLineChars="100" w:firstLine="280"/>
    </w:pPr>
    <w:r w:rsidRPr="0059564A">
      <w:rPr>
        <w:rFonts w:ascii="宋体" w:hAnsi="宋体"/>
        <w:sz w:val="28"/>
        <w:szCs w:val="28"/>
      </w:rPr>
      <w:t xml:space="preserve">— </w:t>
    </w:r>
    <w:r w:rsidRPr="0059564A">
      <w:rPr>
        <w:rFonts w:ascii="宋体" w:hAnsi="宋体"/>
        <w:sz w:val="28"/>
        <w:szCs w:val="28"/>
      </w:rPr>
      <w:fldChar w:fldCharType="begin"/>
    </w:r>
    <w:r w:rsidRPr="0059564A">
      <w:rPr>
        <w:rFonts w:ascii="宋体" w:hAnsi="宋体"/>
        <w:sz w:val="28"/>
        <w:szCs w:val="28"/>
      </w:rPr>
      <w:instrText xml:space="preserve"> PAGE   \* MERGEFORMAT </w:instrText>
    </w:r>
    <w:r w:rsidRPr="0059564A">
      <w:rPr>
        <w:rFonts w:ascii="宋体" w:hAnsi="宋体"/>
        <w:sz w:val="28"/>
        <w:szCs w:val="28"/>
      </w:rPr>
      <w:fldChar w:fldCharType="separate"/>
    </w:r>
    <w:r w:rsidRPr="006D1FA3">
      <w:rPr>
        <w:rFonts w:ascii="宋体" w:hAnsi="宋体"/>
        <w:noProof/>
        <w:sz w:val="28"/>
        <w:szCs w:val="28"/>
        <w:lang w:val="zh-CN"/>
      </w:rPr>
      <w:t>2</w:t>
    </w:r>
    <w:r w:rsidRPr="0059564A">
      <w:rPr>
        <w:rFonts w:ascii="宋体" w:hAnsi="宋体"/>
        <w:sz w:val="28"/>
        <w:szCs w:val="28"/>
      </w:rPr>
      <w:fldChar w:fldCharType="end"/>
    </w:r>
    <w:r w:rsidRPr="0059564A"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72" w:rsidRPr="000A11FB" w:rsidRDefault="00937E72" w:rsidP="000A11FB">
    <w:pPr>
      <w:pStyle w:val="Footer"/>
      <w:ind w:right="360" w:firstLineChars="100" w:firstLine="280"/>
      <w:jc w:val="right"/>
      <w:rPr>
        <w:rFonts w:ascii="宋体"/>
      </w:rPr>
    </w:pPr>
    <w:r w:rsidRPr="0059564A">
      <w:rPr>
        <w:rFonts w:ascii="宋体" w:hAnsi="宋体"/>
        <w:sz w:val="28"/>
        <w:szCs w:val="28"/>
      </w:rPr>
      <w:t xml:space="preserve">— </w:t>
    </w:r>
    <w:r w:rsidRPr="0059564A">
      <w:rPr>
        <w:rFonts w:ascii="宋体" w:hAnsi="宋体"/>
        <w:sz w:val="28"/>
        <w:szCs w:val="28"/>
      </w:rPr>
      <w:fldChar w:fldCharType="begin"/>
    </w:r>
    <w:r w:rsidRPr="0059564A">
      <w:rPr>
        <w:rFonts w:ascii="宋体" w:hAnsi="宋体"/>
        <w:sz w:val="28"/>
        <w:szCs w:val="28"/>
      </w:rPr>
      <w:instrText xml:space="preserve"> PAGE   \* MERGEFORMAT </w:instrText>
    </w:r>
    <w:r w:rsidRPr="0059564A">
      <w:rPr>
        <w:rFonts w:ascii="宋体" w:hAnsi="宋体"/>
        <w:sz w:val="28"/>
        <w:szCs w:val="28"/>
      </w:rPr>
      <w:fldChar w:fldCharType="separate"/>
    </w:r>
    <w:r w:rsidRPr="006D1FA3">
      <w:rPr>
        <w:rFonts w:ascii="宋体" w:hAnsi="宋体"/>
        <w:noProof/>
        <w:sz w:val="28"/>
        <w:szCs w:val="28"/>
        <w:lang w:val="zh-CN"/>
      </w:rPr>
      <w:t>1</w:t>
    </w:r>
    <w:r w:rsidRPr="0059564A">
      <w:rPr>
        <w:rFonts w:ascii="宋体" w:hAnsi="宋体"/>
        <w:sz w:val="28"/>
        <w:szCs w:val="28"/>
      </w:rPr>
      <w:fldChar w:fldCharType="end"/>
    </w:r>
    <w:r w:rsidRPr="0059564A">
      <w:rPr>
        <w:rFonts w:ascii="宋体" w:hAnsi="宋体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72" w:rsidRDefault="00937E72">
    <w:pPr>
      <w:pStyle w:val="Footer"/>
      <w:ind w:right="360" w:firstLineChars="100" w:firstLine="280"/>
    </w:pPr>
    <w:r w:rsidRPr="0059564A">
      <w:rPr>
        <w:rFonts w:ascii="宋体" w:hAnsi="宋体"/>
        <w:sz w:val="28"/>
        <w:szCs w:val="28"/>
      </w:rPr>
      <w:t xml:space="preserve">— </w:t>
    </w:r>
    <w:r w:rsidRPr="0059564A">
      <w:rPr>
        <w:rFonts w:ascii="宋体" w:hAnsi="宋体"/>
        <w:sz w:val="28"/>
        <w:szCs w:val="28"/>
      </w:rPr>
      <w:fldChar w:fldCharType="begin"/>
    </w:r>
    <w:r w:rsidRPr="0059564A">
      <w:rPr>
        <w:rFonts w:ascii="宋体" w:hAnsi="宋体"/>
        <w:sz w:val="28"/>
        <w:szCs w:val="28"/>
      </w:rPr>
      <w:instrText xml:space="preserve"> PAGE   \* MERGEFORMAT </w:instrText>
    </w:r>
    <w:r w:rsidRPr="0059564A">
      <w:rPr>
        <w:rFonts w:ascii="宋体" w:hAnsi="宋体"/>
        <w:sz w:val="28"/>
        <w:szCs w:val="28"/>
      </w:rPr>
      <w:fldChar w:fldCharType="separate"/>
    </w:r>
    <w:r w:rsidRPr="006D1FA3">
      <w:rPr>
        <w:rFonts w:ascii="宋体" w:hAnsi="宋体"/>
        <w:noProof/>
        <w:sz w:val="28"/>
        <w:szCs w:val="28"/>
        <w:lang w:val="zh-CN"/>
      </w:rPr>
      <w:t>10</w:t>
    </w:r>
    <w:r w:rsidRPr="0059564A">
      <w:rPr>
        <w:rFonts w:ascii="宋体" w:hAnsi="宋体"/>
        <w:sz w:val="28"/>
        <w:szCs w:val="28"/>
      </w:rPr>
      <w:fldChar w:fldCharType="end"/>
    </w:r>
    <w:r w:rsidRPr="0059564A">
      <w:rPr>
        <w:rFonts w:ascii="宋体" w:hAnsi="宋体"/>
        <w:sz w:val="28"/>
        <w:szCs w:val="28"/>
      </w:rPr>
      <w:t xml:space="preserve"> 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72" w:rsidRDefault="00937E72">
    <w:pPr>
      <w:pStyle w:val="Footer"/>
      <w:ind w:right="360" w:firstLineChars="100" w:firstLine="280"/>
      <w:jc w:val="right"/>
    </w:pPr>
    <w:r w:rsidRPr="0059564A">
      <w:rPr>
        <w:rFonts w:ascii="宋体" w:hAnsi="宋体"/>
        <w:sz w:val="28"/>
        <w:szCs w:val="28"/>
      </w:rPr>
      <w:t xml:space="preserve">— </w:t>
    </w:r>
    <w:r w:rsidRPr="0059564A">
      <w:rPr>
        <w:rFonts w:ascii="宋体" w:hAnsi="宋体"/>
        <w:sz w:val="28"/>
        <w:szCs w:val="28"/>
      </w:rPr>
      <w:fldChar w:fldCharType="begin"/>
    </w:r>
    <w:r w:rsidRPr="0059564A">
      <w:rPr>
        <w:rFonts w:ascii="宋体" w:hAnsi="宋体"/>
        <w:sz w:val="28"/>
        <w:szCs w:val="28"/>
      </w:rPr>
      <w:instrText xml:space="preserve"> PAGE   \* MERGEFORMAT </w:instrText>
    </w:r>
    <w:r w:rsidRPr="0059564A">
      <w:rPr>
        <w:rFonts w:ascii="宋体" w:hAnsi="宋体"/>
        <w:sz w:val="28"/>
        <w:szCs w:val="28"/>
      </w:rPr>
      <w:fldChar w:fldCharType="separate"/>
    </w:r>
    <w:r w:rsidRPr="006D1FA3">
      <w:rPr>
        <w:rFonts w:ascii="宋体" w:hAnsi="宋体"/>
        <w:noProof/>
        <w:sz w:val="28"/>
        <w:szCs w:val="28"/>
        <w:lang w:val="zh-CN"/>
      </w:rPr>
      <w:t>15</w:t>
    </w:r>
    <w:r w:rsidRPr="0059564A">
      <w:rPr>
        <w:rFonts w:ascii="宋体" w:hAnsi="宋体"/>
        <w:sz w:val="28"/>
        <w:szCs w:val="28"/>
      </w:rPr>
      <w:fldChar w:fldCharType="end"/>
    </w:r>
    <w:r w:rsidRPr="0059564A">
      <w:rPr>
        <w:rFonts w:ascii="宋体" w:hAnsi="宋体"/>
        <w:sz w:val="28"/>
        <w:szCs w:val="28"/>
      </w:rPr>
      <w:t xml:space="preserve"> 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72" w:rsidRDefault="00937E72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72" w:rsidRDefault="00937E7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E72" w:rsidRDefault="00937E72">
      <w:r>
        <w:separator/>
      </w:r>
    </w:p>
  </w:footnote>
  <w:footnote w:type="continuationSeparator" w:id="0">
    <w:p w:rsidR="00937E72" w:rsidRDefault="00937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72" w:rsidRDefault="00937E72" w:rsidP="00BA656A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72" w:rsidRDefault="00937E72" w:rsidP="00BA656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72" w:rsidRDefault="00937E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7D3"/>
    <w:multiLevelType w:val="hybridMultilevel"/>
    <w:tmpl w:val="C820ECFE"/>
    <w:lvl w:ilvl="0" w:tplc="E6E22974">
      <w:start w:val="1"/>
      <w:numFmt w:val="bullet"/>
      <w:lvlText w:val=""/>
      <w:lvlJc w:val="left"/>
      <w:pPr>
        <w:tabs>
          <w:tab w:val="num" w:pos="284"/>
        </w:tabs>
      </w:pPr>
      <w:rPr>
        <w:rFonts w:ascii="Wingdings" w:hAnsi="Wingdings" w:hint="default"/>
      </w:rPr>
    </w:lvl>
    <w:lvl w:ilvl="1" w:tplc="48D0A9C0">
      <w:start w:val="1"/>
      <w:numFmt w:val="decimal"/>
      <w:lvlText w:val="%2."/>
      <w:lvlJc w:val="left"/>
      <w:pPr>
        <w:tabs>
          <w:tab w:val="num" w:pos="113"/>
        </w:tabs>
      </w:pPr>
      <w:rPr>
        <w:rFonts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3C0FA0"/>
    <w:multiLevelType w:val="hybridMultilevel"/>
    <w:tmpl w:val="8C5AD8D2"/>
    <w:lvl w:ilvl="0" w:tplc="A740BE0A">
      <w:start w:val="1"/>
      <w:numFmt w:val="bullet"/>
      <w:lvlText w:val=""/>
      <w:lvlJc w:val="left"/>
      <w:pPr>
        <w:tabs>
          <w:tab w:val="num" w:pos="882"/>
        </w:tabs>
        <w:ind w:left="882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>
    <w:nsid w:val="057334BC"/>
    <w:multiLevelType w:val="hybridMultilevel"/>
    <w:tmpl w:val="B22600DA"/>
    <w:lvl w:ilvl="0" w:tplc="714CF9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7CC5ED8">
      <w:start w:val="3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59B36F6"/>
    <w:multiLevelType w:val="hybridMultilevel"/>
    <w:tmpl w:val="83DAD274"/>
    <w:lvl w:ilvl="0" w:tplc="8502179E">
      <w:start w:val="1"/>
      <w:numFmt w:val="bullet"/>
      <w:lvlText w:val=""/>
      <w:lvlJc w:val="left"/>
      <w:pPr>
        <w:tabs>
          <w:tab w:val="num" w:pos="284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5E13B58"/>
    <w:multiLevelType w:val="hybridMultilevel"/>
    <w:tmpl w:val="2950621C"/>
    <w:lvl w:ilvl="0" w:tplc="FC66677A">
      <w:start w:val="20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仿宋_GB2312" w:eastAsia="仿宋_GB2312" w:hAnsi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06841B10"/>
    <w:multiLevelType w:val="hybridMultilevel"/>
    <w:tmpl w:val="E3EA15A4"/>
    <w:lvl w:ilvl="0" w:tplc="48B6E63C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98D1AC1"/>
    <w:multiLevelType w:val="hybridMultilevel"/>
    <w:tmpl w:val="320680C6"/>
    <w:lvl w:ilvl="0" w:tplc="B5D8C1B0">
      <w:start w:val="1"/>
      <w:numFmt w:val="bullet"/>
      <w:lvlText w:val=""/>
      <w:lvlJc w:val="left"/>
      <w:pPr>
        <w:tabs>
          <w:tab w:val="num" w:pos="1080"/>
        </w:tabs>
        <w:ind w:left="1080" w:hanging="432"/>
      </w:pPr>
      <w:rPr>
        <w:rFonts w:ascii="Wingdings" w:hAnsi="Wingdings" w:hint="default"/>
        <w:b/>
        <w:i w:val="0"/>
        <w:color w:val="FF0000"/>
      </w:rPr>
    </w:lvl>
    <w:lvl w:ilvl="1" w:tplc="00587EF8">
      <w:start w:val="1"/>
      <w:numFmt w:val="bullet"/>
      <w:lvlText w:val=""/>
      <w:lvlJc w:val="left"/>
      <w:pPr>
        <w:tabs>
          <w:tab w:val="num" w:pos="780"/>
        </w:tabs>
        <w:ind w:left="636" w:hanging="216"/>
      </w:pPr>
      <w:rPr>
        <w:rFonts w:ascii="Wingdings" w:hAnsi="Wingdings" w:hint="default"/>
        <w:color w:val="FF6600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D424215"/>
    <w:multiLevelType w:val="hybridMultilevel"/>
    <w:tmpl w:val="AA8A1556"/>
    <w:lvl w:ilvl="0" w:tplc="E390B4B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0EBA1FD8"/>
    <w:multiLevelType w:val="hybridMultilevel"/>
    <w:tmpl w:val="7730F7E8"/>
    <w:lvl w:ilvl="0" w:tplc="8502179E">
      <w:start w:val="1"/>
      <w:numFmt w:val="bullet"/>
      <w:lvlText w:val=""/>
      <w:lvlJc w:val="left"/>
      <w:pPr>
        <w:tabs>
          <w:tab w:val="num" w:pos="284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5924361"/>
    <w:multiLevelType w:val="hybridMultilevel"/>
    <w:tmpl w:val="A92A3D8C"/>
    <w:lvl w:ilvl="0" w:tplc="84982C4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167F381C"/>
    <w:multiLevelType w:val="multilevel"/>
    <w:tmpl w:val="635C5C16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"/>
      <w:lvlJc w:val="left"/>
      <w:pPr>
        <w:tabs>
          <w:tab w:val="num" w:pos="704"/>
        </w:tabs>
        <w:ind w:left="647" w:hanging="227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16B3732A"/>
    <w:multiLevelType w:val="multilevel"/>
    <w:tmpl w:val="5024DC38"/>
    <w:lvl w:ilvl="0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A501E33"/>
    <w:multiLevelType w:val="hybridMultilevel"/>
    <w:tmpl w:val="6EB6D1BA"/>
    <w:lvl w:ilvl="0" w:tplc="8502179E">
      <w:start w:val="1"/>
      <w:numFmt w:val="bullet"/>
      <w:lvlText w:val=""/>
      <w:lvlJc w:val="left"/>
      <w:pPr>
        <w:tabs>
          <w:tab w:val="num" w:pos="284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299037D"/>
    <w:multiLevelType w:val="multilevel"/>
    <w:tmpl w:val="A8A8BA3E"/>
    <w:lvl w:ilvl="0">
      <w:start w:val="1"/>
      <w:numFmt w:val="bullet"/>
      <w:lvlText w:val=""/>
      <w:lvlJc w:val="left"/>
      <w:pPr>
        <w:tabs>
          <w:tab w:val="num" w:pos="0"/>
        </w:tabs>
        <w:ind w:firstLine="5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3150C58"/>
    <w:multiLevelType w:val="hybridMultilevel"/>
    <w:tmpl w:val="7570DCB6"/>
    <w:lvl w:ilvl="0" w:tplc="881E83C2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4D65B88"/>
    <w:multiLevelType w:val="hybridMultilevel"/>
    <w:tmpl w:val="99DCFBDE"/>
    <w:lvl w:ilvl="0" w:tplc="192E53BA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2A12422A"/>
    <w:multiLevelType w:val="multilevel"/>
    <w:tmpl w:val="32F422C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2B2743C3"/>
    <w:multiLevelType w:val="hybridMultilevel"/>
    <w:tmpl w:val="9A3C65A8"/>
    <w:lvl w:ilvl="0" w:tplc="BCC698F0">
      <w:start w:val="1"/>
      <w:numFmt w:val="bullet"/>
      <w:lvlText w:val="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2BF93363"/>
    <w:multiLevelType w:val="hybridMultilevel"/>
    <w:tmpl w:val="C6A2DD16"/>
    <w:lvl w:ilvl="0" w:tplc="6BFC00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  <w:rPr>
        <w:rFonts w:cs="Times New Roman"/>
      </w:rPr>
    </w:lvl>
  </w:abstractNum>
  <w:abstractNum w:abstractNumId="19">
    <w:nsid w:val="2C39305F"/>
    <w:multiLevelType w:val="hybridMultilevel"/>
    <w:tmpl w:val="A99A2862"/>
    <w:lvl w:ilvl="0" w:tplc="BA26D9F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CC698F0">
      <w:start w:val="1"/>
      <w:numFmt w:val="bullet"/>
      <w:lvlText w:val=""/>
      <w:lvlJc w:val="left"/>
      <w:pPr>
        <w:tabs>
          <w:tab w:val="num" w:pos="704"/>
        </w:tabs>
        <w:ind w:left="647" w:hanging="22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2F494308"/>
    <w:multiLevelType w:val="hybridMultilevel"/>
    <w:tmpl w:val="84F0666E"/>
    <w:lvl w:ilvl="0" w:tplc="F000EA44">
      <w:start w:val="1"/>
      <w:numFmt w:val="decimal"/>
      <w:lvlText w:val="%1、"/>
      <w:lvlJc w:val="left"/>
      <w:pPr>
        <w:tabs>
          <w:tab w:val="num" w:pos="600"/>
        </w:tabs>
        <w:ind w:left="600" w:hanging="420"/>
      </w:pPr>
      <w:rPr>
        <w:rFonts w:cs="Times New Roman" w:hint="eastAsia"/>
      </w:rPr>
    </w:lvl>
    <w:lvl w:ilvl="1" w:tplc="FF2CBE88">
      <w:start w:val="1"/>
      <w:numFmt w:val="decimal"/>
      <w:lvlText w:val="%2、"/>
      <w:lvlJc w:val="left"/>
      <w:pPr>
        <w:tabs>
          <w:tab w:val="num" w:pos="840"/>
        </w:tabs>
        <w:ind w:left="840" w:hanging="420"/>
      </w:pPr>
      <w:rPr>
        <w:rFonts w:ascii="Times New Roman" w:eastAsia="宋体" w:hAnsi="Times New Roman" w:cs="Times New Roman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32702DBF"/>
    <w:multiLevelType w:val="hybridMultilevel"/>
    <w:tmpl w:val="4EFC9EA8"/>
    <w:lvl w:ilvl="0" w:tplc="C6B0DF1A">
      <w:start w:val="1"/>
      <w:numFmt w:val="bullet"/>
      <w:lvlText w:val="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3C0D756C"/>
    <w:multiLevelType w:val="hybridMultilevel"/>
    <w:tmpl w:val="70A25F4A"/>
    <w:lvl w:ilvl="0" w:tplc="8502179E">
      <w:start w:val="1"/>
      <w:numFmt w:val="bullet"/>
      <w:lvlText w:val=""/>
      <w:lvlJc w:val="left"/>
      <w:pPr>
        <w:tabs>
          <w:tab w:val="num" w:pos="284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E1E3FFF"/>
    <w:multiLevelType w:val="hybridMultilevel"/>
    <w:tmpl w:val="78863B12"/>
    <w:lvl w:ilvl="0" w:tplc="8502179E">
      <w:start w:val="1"/>
      <w:numFmt w:val="bullet"/>
      <w:lvlText w:val=""/>
      <w:lvlJc w:val="left"/>
      <w:pPr>
        <w:tabs>
          <w:tab w:val="num" w:pos="284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E6906F8"/>
    <w:multiLevelType w:val="multilevel"/>
    <w:tmpl w:val="FE2A2166"/>
    <w:lvl w:ilvl="0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3EE75C72"/>
    <w:multiLevelType w:val="multilevel"/>
    <w:tmpl w:val="E3EA15A4"/>
    <w:lvl w:ilvl="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0554413"/>
    <w:multiLevelType w:val="hybridMultilevel"/>
    <w:tmpl w:val="32F422C8"/>
    <w:lvl w:ilvl="0" w:tplc="EFF87D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40FA7EF9"/>
    <w:multiLevelType w:val="hybridMultilevel"/>
    <w:tmpl w:val="5DA04718"/>
    <w:lvl w:ilvl="0" w:tplc="138C4A78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41A47D1A"/>
    <w:multiLevelType w:val="hybridMultilevel"/>
    <w:tmpl w:val="5F0840EC"/>
    <w:lvl w:ilvl="0" w:tplc="439ABF0A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45AD31C1"/>
    <w:multiLevelType w:val="hybridMultilevel"/>
    <w:tmpl w:val="FE2A2166"/>
    <w:lvl w:ilvl="0" w:tplc="366889CA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4BC334CE"/>
    <w:multiLevelType w:val="hybridMultilevel"/>
    <w:tmpl w:val="2EFC0874"/>
    <w:lvl w:ilvl="0" w:tplc="BBB000E2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>
    <w:nsid w:val="4D5E4A3A"/>
    <w:multiLevelType w:val="hybridMultilevel"/>
    <w:tmpl w:val="57967EE2"/>
    <w:lvl w:ilvl="0" w:tplc="6CD8FCD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>
    <w:nsid w:val="50FC154F"/>
    <w:multiLevelType w:val="multilevel"/>
    <w:tmpl w:val="63AE9F3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>
    <w:nsid w:val="531211D3"/>
    <w:multiLevelType w:val="multilevel"/>
    <w:tmpl w:val="635C5C16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"/>
      <w:lvlJc w:val="left"/>
      <w:pPr>
        <w:tabs>
          <w:tab w:val="num" w:pos="704"/>
        </w:tabs>
        <w:ind w:left="647" w:hanging="227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>
    <w:nsid w:val="536C2A5D"/>
    <w:multiLevelType w:val="hybridMultilevel"/>
    <w:tmpl w:val="C8AE59E0"/>
    <w:lvl w:ilvl="0" w:tplc="A76C50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58B43F27"/>
    <w:multiLevelType w:val="hybridMultilevel"/>
    <w:tmpl w:val="7CA06B2E"/>
    <w:lvl w:ilvl="0" w:tplc="54407B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  <w:szCs w:val="24"/>
      </w:rPr>
    </w:lvl>
    <w:lvl w:ilvl="1" w:tplc="96A822B8">
      <w:start w:val="1"/>
      <w:numFmt w:val="decimalZero"/>
      <w:lvlText w:val="%2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36E8AC12">
      <w:start w:val="1"/>
      <w:numFmt w:val="decimal"/>
      <w:lvlText w:val="%3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>
    <w:nsid w:val="599854A3"/>
    <w:multiLevelType w:val="hybridMultilevel"/>
    <w:tmpl w:val="8E8E7C9C"/>
    <w:lvl w:ilvl="0" w:tplc="BF6C3722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>
    <w:nsid w:val="5A1E6B61"/>
    <w:multiLevelType w:val="hybridMultilevel"/>
    <w:tmpl w:val="3D08AB96"/>
    <w:lvl w:ilvl="0" w:tplc="889417C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>
    <w:nsid w:val="5C712187"/>
    <w:multiLevelType w:val="hybridMultilevel"/>
    <w:tmpl w:val="320680C6"/>
    <w:lvl w:ilvl="0" w:tplc="B5D8C1B0">
      <w:start w:val="1"/>
      <w:numFmt w:val="bullet"/>
      <w:lvlText w:val=""/>
      <w:lvlJc w:val="left"/>
      <w:pPr>
        <w:tabs>
          <w:tab w:val="num" w:pos="1080"/>
        </w:tabs>
        <w:ind w:left="1080" w:hanging="432"/>
      </w:pPr>
      <w:rPr>
        <w:rFonts w:ascii="Wingdings" w:hAnsi="Wingdings" w:hint="default"/>
        <w:b/>
        <w:i w:val="0"/>
        <w:color w:val="FF0000"/>
      </w:rPr>
    </w:lvl>
    <w:lvl w:ilvl="1" w:tplc="00587EF8">
      <w:start w:val="1"/>
      <w:numFmt w:val="bullet"/>
      <w:lvlText w:val=""/>
      <w:lvlJc w:val="left"/>
      <w:pPr>
        <w:tabs>
          <w:tab w:val="num" w:pos="780"/>
        </w:tabs>
        <w:ind w:left="636" w:hanging="216"/>
      </w:pPr>
      <w:rPr>
        <w:rFonts w:ascii="Wingdings" w:hAnsi="Wingdings" w:hint="default"/>
        <w:color w:val="FF6600"/>
      </w:rPr>
    </w:lvl>
    <w:lvl w:ilvl="2" w:tplc="00587EF8">
      <w:start w:val="1"/>
      <w:numFmt w:val="bullet"/>
      <w:lvlText w:val=""/>
      <w:lvlJc w:val="left"/>
      <w:pPr>
        <w:tabs>
          <w:tab w:val="num" w:pos="1200"/>
        </w:tabs>
        <w:ind w:left="1056" w:hanging="216"/>
      </w:pPr>
      <w:rPr>
        <w:rFonts w:ascii="Wingdings" w:hAnsi="Wingdings" w:hint="default"/>
        <w:color w:val="FF6600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5CB25FD6"/>
    <w:multiLevelType w:val="hybridMultilevel"/>
    <w:tmpl w:val="C5864B36"/>
    <w:lvl w:ilvl="0" w:tplc="DC006C74">
      <w:start w:val="1"/>
      <w:numFmt w:val="bullet"/>
      <w:lvlText w:val=""/>
      <w:lvlJc w:val="left"/>
      <w:pPr>
        <w:tabs>
          <w:tab w:val="num" w:pos="113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62366B13"/>
    <w:multiLevelType w:val="hybridMultilevel"/>
    <w:tmpl w:val="B8BEC172"/>
    <w:lvl w:ilvl="0" w:tplc="76A05416">
      <w:start w:val="1"/>
      <w:numFmt w:val="bullet"/>
      <w:lvlText w:val="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0587EF8">
      <w:start w:val="1"/>
      <w:numFmt w:val="bullet"/>
      <w:lvlText w:val=""/>
      <w:lvlJc w:val="left"/>
      <w:pPr>
        <w:tabs>
          <w:tab w:val="num" w:pos="1200"/>
        </w:tabs>
        <w:ind w:left="1056" w:hanging="216"/>
      </w:pPr>
      <w:rPr>
        <w:rFonts w:ascii="Wingdings" w:hAnsi="Wingdings" w:hint="default"/>
        <w:color w:val="FF6600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6A05416">
      <w:start w:val="1"/>
      <w:numFmt w:val="bullet"/>
      <w:lvlText w:val="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color w:val="333399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646E24A2"/>
    <w:multiLevelType w:val="hybridMultilevel"/>
    <w:tmpl w:val="309C1C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6BBD7EFC"/>
    <w:multiLevelType w:val="hybridMultilevel"/>
    <w:tmpl w:val="A8A8BA3E"/>
    <w:lvl w:ilvl="0" w:tplc="E2603B56">
      <w:start w:val="1"/>
      <w:numFmt w:val="bullet"/>
      <w:lvlText w:val=""/>
      <w:lvlJc w:val="left"/>
      <w:pPr>
        <w:tabs>
          <w:tab w:val="num" w:pos="0"/>
        </w:tabs>
        <w:ind w:firstLine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>
    <w:nsid w:val="704F628B"/>
    <w:multiLevelType w:val="hybridMultilevel"/>
    <w:tmpl w:val="6CE892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3830D810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4">
    <w:nsid w:val="71C26698"/>
    <w:multiLevelType w:val="hybridMultilevel"/>
    <w:tmpl w:val="4B0EE964"/>
    <w:lvl w:ilvl="0" w:tplc="F4B20CC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>
    <w:nsid w:val="780C3C83"/>
    <w:multiLevelType w:val="multilevel"/>
    <w:tmpl w:val="C5864B36"/>
    <w:lvl w:ilvl="0">
      <w:start w:val="1"/>
      <w:numFmt w:val="bullet"/>
      <w:lvlText w:val=""/>
      <w:lvlJc w:val="left"/>
      <w:pPr>
        <w:tabs>
          <w:tab w:val="num" w:pos="113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>
    <w:nsid w:val="79FF750C"/>
    <w:multiLevelType w:val="hybridMultilevel"/>
    <w:tmpl w:val="36CE0F7E"/>
    <w:lvl w:ilvl="0" w:tplc="3830D81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>
    <w:nsid w:val="7B8B5C08"/>
    <w:multiLevelType w:val="hybridMultilevel"/>
    <w:tmpl w:val="C5086E0E"/>
    <w:lvl w:ilvl="0" w:tplc="76287B76">
      <w:start w:val="1"/>
      <w:numFmt w:val="bullet"/>
      <w:lvlText w:val=""/>
      <w:lvlJc w:val="left"/>
      <w:pPr>
        <w:tabs>
          <w:tab w:val="num" w:pos="284"/>
        </w:tabs>
      </w:pPr>
      <w:rPr>
        <w:rFonts w:ascii="Wingdings" w:hAnsi="Wingdings" w:hint="default"/>
      </w:rPr>
    </w:lvl>
    <w:lvl w:ilvl="1" w:tplc="8502179E">
      <w:start w:val="1"/>
      <w:numFmt w:val="bullet"/>
      <w:lvlText w:val=""/>
      <w:lvlJc w:val="left"/>
      <w:pPr>
        <w:tabs>
          <w:tab w:val="num" w:pos="704"/>
        </w:tabs>
        <w:ind w:left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>
    <w:nsid w:val="7C757164"/>
    <w:multiLevelType w:val="hybridMultilevel"/>
    <w:tmpl w:val="D334171A"/>
    <w:lvl w:ilvl="0" w:tplc="6D5E2A0A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9">
    <w:nsid w:val="7FA419CE"/>
    <w:multiLevelType w:val="hybridMultilevel"/>
    <w:tmpl w:val="5024DC38"/>
    <w:lvl w:ilvl="0" w:tplc="CD388226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31"/>
  </w:num>
  <w:num w:numId="5">
    <w:abstractNumId w:val="19"/>
  </w:num>
  <w:num w:numId="6">
    <w:abstractNumId w:val="32"/>
  </w:num>
  <w:num w:numId="7">
    <w:abstractNumId w:val="28"/>
  </w:num>
  <w:num w:numId="8">
    <w:abstractNumId w:val="42"/>
  </w:num>
  <w:num w:numId="9">
    <w:abstractNumId w:val="13"/>
  </w:num>
  <w:num w:numId="10">
    <w:abstractNumId w:val="48"/>
  </w:num>
  <w:num w:numId="11">
    <w:abstractNumId w:val="14"/>
  </w:num>
  <w:num w:numId="12">
    <w:abstractNumId w:val="5"/>
  </w:num>
  <w:num w:numId="13">
    <w:abstractNumId w:val="25"/>
  </w:num>
  <w:num w:numId="14">
    <w:abstractNumId w:val="29"/>
  </w:num>
  <w:num w:numId="15">
    <w:abstractNumId w:val="24"/>
  </w:num>
  <w:num w:numId="16">
    <w:abstractNumId w:val="49"/>
  </w:num>
  <w:num w:numId="17">
    <w:abstractNumId w:val="11"/>
  </w:num>
  <w:num w:numId="18">
    <w:abstractNumId w:val="39"/>
  </w:num>
  <w:num w:numId="19">
    <w:abstractNumId w:val="45"/>
  </w:num>
  <w:num w:numId="20">
    <w:abstractNumId w:val="33"/>
  </w:num>
  <w:num w:numId="21">
    <w:abstractNumId w:val="10"/>
  </w:num>
  <w:num w:numId="22">
    <w:abstractNumId w:val="26"/>
  </w:num>
  <w:num w:numId="23">
    <w:abstractNumId w:val="47"/>
  </w:num>
  <w:num w:numId="24">
    <w:abstractNumId w:val="3"/>
  </w:num>
  <w:num w:numId="25">
    <w:abstractNumId w:val="12"/>
  </w:num>
  <w:num w:numId="26">
    <w:abstractNumId w:val="23"/>
  </w:num>
  <w:num w:numId="27">
    <w:abstractNumId w:val="20"/>
  </w:num>
  <w:num w:numId="28">
    <w:abstractNumId w:val="16"/>
  </w:num>
  <w:num w:numId="29">
    <w:abstractNumId w:val="22"/>
  </w:num>
  <w:num w:numId="30">
    <w:abstractNumId w:val="9"/>
  </w:num>
  <w:num w:numId="31">
    <w:abstractNumId w:val="43"/>
  </w:num>
  <w:num w:numId="32">
    <w:abstractNumId w:val="35"/>
  </w:num>
  <w:num w:numId="33">
    <w:abstractNumId w:val="44"/>
  </w:num>
  <w:num w:numId="34">
    <w:abstractNumId w:val="18"/>
  </w:num>
  <w:num w:numId="35">
    <w:abstractNumId w:val="7"/>
  </w:num>
  <w:num w:numId="36">
    <w:abstractNumId w:val="2"/>
  </w:num>
  <w:num w:numId="37">
    <w:abstractNumId w:val="37"/>
  </w:num>
  <w:num w:numId="38">
    <w:abstractNumId w:val="21"/>
  </w:num>
  <w:num w:numId="39">
    <w:abstractNumId w:val="1"/>
  </w:num>
  <w:num w:numId="40">
    <w:abstractNumId w:val="4"/>
  </w:num>
  <w:num w:numId="41">
    <w:abstractNumId w:val="6"/>
  </w:num>
  <w:num w:numId="42">
    <w:abstractNumId w:val="38"/>
  </w:num>
  <w:num w:numId="43">
    <w:abstractNumId w:val="40"/>
  </w:num>
  <w:num w:numId="44">
    <w:abstractNumId w:val="46"/>
  </w:num>
  <w:num w:numId="45">
    <w:abstractNumId w:val="36"/>
  </w:num>
  <w:num w:numId="46">
    <w:abstractNumId w:val="27"/>
  </w:num>
  <w:num w:numId="47">
    <w:abstractNumId w:val="15"/>
  </w:num>
  <w:num w:numId="48">
    <w:abstractNumId w:val="41"/>
  </w:num>
  <w:num w:numId="49">
    <w:abstractNumId w:val="30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4B0"/>
    <w:rsid w:val="00003B95"/>
    <w:rsid w:val="00006262"/>
    <w:rsid w:val="00007AFA"/>
    <w:rsid w:val="000103EB"/>
    <w:rsid w:val="00012208"/>
    <w:rsid w:val="0001361A"/>
    <w:rsid w:val="00014AED"/>
    <w:rsid w:val="00016424"/>
    <w:rsid w:val="000168AE"/>
    <w:rsid w:val="0001792E"/>
    <w:rsid w:val="000239EE"/>
    <w:rsid w:val="0002571C"/>
    <w:rsid w:val="00032560"/>
    <w:rsid w:val="00035AB5"/>
    <w:rsid w:val="00040E42"/>
    <w:rsid w:val="000428FC"/>
    <w:rsid w:val="0004320B"/>
    <w:rsid w:val="00044541"/>
    <w:rsid w:val="00044C71"/>
    <w:rsid w:val="00045045"/>
    <w:rsid w:val="00045429"/>
    <w:rsid w:val="0005301B"/>
    <w:rsid w:val="00053300"/>
    <w:rsid w:val="00054AF9"/>
    <w:rsid w:val="000614E3"/>
    <w:rsid w:val="0006657B"/>
    <w:rsid w:val="00066EA0"/>
    <w:rsid w:val="0006724D"/>
    <w:rsid w:val="000727B9"/>
    <w:rsid w:val="00072F7A"/>
    <w:rsid w:val="0008355B"/>
    <w:rsid w:val="000840E7"/>
    <w:rsid w:val="00084411"/>
    <w:rsid w:val="00090F3A"/>
    <w:rsid w:val="00091670"/>
    <w:rsid w:val="0009358D"/>
    <w:rsid w:val="0009609F"/>
    <w:rsid w:val="0009785F"/>
    <w:rsid w:val="000A11FB"/>
    <w:rsid w:val="000A1620"/>
    <w:rsid w:val="000A219D"/>
    <w:rsid w:val="000A2681"/>
    <w:rsid w:val="000B293D"/>
    <w:rsid w:val="000B3807"/>
    <w:rsid w:val="000B3EF9"/>
    <w:rsid w:val="000B51FE"/>
    <w:rsid w:val="000B6849"/>
    <w:rsid w:val="000B6B97"/>
    <w:rsid w:val="000C2035"/>
    <w:rsid w:val="000C2896"/>
    <w:rsid w:val="000C7C54"/>
    <w:rsid w:val="000D00A3"/>
    <w:rsid w:val="000E0A2C"/>
    <w:rsid w:val="000F2EB3"/>
    <w:rsid w:val="000F70CC"/>
    <w:rsid w:val="001006D8"/>
    <w:rsid w:val="00102724"/>
    <w:rsid w:val="00103DB4"/>
    <w:rsid w:val="00105B17"/>
    <w:rsid w:val="00106E4E"/>
    <w:rsid w:val="00112A57"/>
    <w:rsid w:val="00114073"/>
    <w:rsid w:val="00120E9C"/>
    <w:rsid w:val="00121667"/>
    <w:rsid w:val="001227AA"/>
    <w:rsid w:val="00123806"/>
    <w:rsid w:val="001238DF"/>
    <w:rsid w:val="00124691"/>
    <w:rsid w:val="001250F1"/>
    <w:rsid w:val="001325E2"/>
    <w:rsid w:val="001342A8"/>
    <w:rsid w:val="001364E0"/>
    <w:rsid w:val="0013755E"/>
    <w:rsid w:val="0013784A"/>
    <w:rsid w:val="001400C4"/>
    <w:rsid w:val="00141DC8"/>
    <w:rsid w:val="00141F73"/>
    <w:rsid w:val="001531B6"/>
    <w:rsid w:val="00157BA4"/>
    <w:rsid w:val="00161090"/>
    <w:rsid w:val="00162ABD"/>
    <w:rsid w:val="00166DF8"/>
    <w:rsid w:val="00192076"/>
    <w:rsid w:val="00192373"/>
    <w:rsid w:val="00192610"/>
    <w:rsid w:val="0019262A"/>
    <w:rsid w:val="0019776B"/>
    <w:rsid w:val="001A75F4"/>
    <w:rsid w:val="001B2D38"/>
    <w:rsid w:val="001B5304"/>
    <w:rsid w:val="001B58CB"/>
    <w:rsid w:val="001B79C6"/>
    <w:rsid w:val="001C0E14"/>
    <w:rsid w:val="001C2CF6"/>
    <w:rsid w:val="001C70FE"/>
    <w:rsid w:val="001D1CC9"/>
    <w:rsid w:val="001D20CA"/>
    <w:rsid w:val="001D2359"/>
    <w:rsid w:val="001D290F"/>
    <w:rsid w:val="001D67C1"/>
    <w:rsid w:val="001D6CD6"/>
    <w:rsid w:val="001D7AC5"/>
    <w:rsid w:val="001E0BB8"/>
    <w:rsid w:val="001E0D0A"/>
    <w:rsid w:val="001E129F"/>
    <w:rsid w:val="001E21F3"/>
    <w:rsid w:val="001E3187"/>
    <w:rsid w:val="001E3691"/>
    <w:rsid w:val="001E69C7"/>
    <w:rsid w:val="001F0C17"/>
    <w:rsid w:val="001F1B97"/>
    <w:rsid w:val="001F3DF1"/>
    <w:rsid w:val="001F598A"/>
    <w:rsid w:val="001F5D82"/>
    <w:rsid w:val="001F75E0"/>
    <w:rsid w:val="00200977"/>
    <w:rsid w:val="002046FD"/>
    <w:rsid w:val="002126D6"/>
    <w:rsid w:val="00220463"/>
    <w:rsid w:val="002213FF"/>
    <w:rsid w:val="00222D35"/>
    <w:rsid w:val="0024733F"/>
    <w:rsid w:val="00253DD7"/>
    <w:rsid w:val="00264DF1"/>
    <w:rsid w:val="002658E8"/>
    <w:rsid w:val="002676F0"/>
    <w:rsid w:val="002705E0"/>
    <w:rsid w:val="00276F65"/>
    <w:rsid w:val="0027776C"/>
    <w:rsid w:val="002875A1"/>
    <w:rsid w:val="0029088B"/>
    <w:rsid w:val="00290B38"/>
    <w:rsid w:val="00292E46"/>
    <w:rsid w:val="00294EF7"/>
    <w:rsid w:val="00295C8A"/>
    <w:rsid w:val="002A4088"/>
    <w:rsid w:val="002B2FD3"/>
    <w:rsid w:val="002B4568"/>
    <w:rsid w:val="002C4AFC"/>
    <w:rsid w:val="002C4B06"/>
    <w:rsid w:val="002C4DB3"/>
    <w:rsid w:val="002D0471"/>
    <w:rsid w:val="002D0679"/>
    <w:rsid w:val="002D10F6"/>
    <w:rsid w:val="002D373B"/>
    <w:rsid w:val="002D4800"/>
    <w:rsid w:val="002D777B"/>
    <w:rsid w:val="002E3321"/>
    <w:rsid w:val="002E69AB"/>
    <w:rsid w:val="002F0804"/>
    <w:rsid w:val="002F29F4"/>
    <w:rsid w:val="002F3466"/>
    <w:rsid w:val="002F3C59"/>
    <w:rsid w:val="002F6AA9"/>
    <w:rsid w:val="00305A41"/>
    <w:rsid w:val="0030652C"/>
    <w:rsid w:val="0031046A"/>
    <w:rsid w:val="00311071"/>
    <w:rsid w:val="003173AB"/>
    <w:rsid w:val="00321EF9"/>
    <w:rsid w:val="0032506D"/>
    <w:rsid w:val="0032558B"/>
    <w:rsid w:val="00326754"/>
    <w:rsid w:val="003272FF"/>
    <w:rsid w:val="00337EAF"/>
    <w:rsid w:val="0034289D"/>
    <w:rsid w:val="00345368"/>
    <w:rsid w:val="00351689"/>
    <w:rsid w:val="00355639"/>
    <w:rsid w:val="00356A11"/>
    <w:rsid w:val="003570BE"/>
    <w:rsid w:val="003571A1"/>
    <w:rsid w:val="003575FB"/>
    <w:rsid w:val="00357CD3"/>
    <w:rsid w:val="00360574"/>
    <w:rsid w:val="003624DB"/>
    <w:rsid w:val="0037080A"/>
    <w:rsid w:val="00370D3F"/>
    <w:rsid w:val="00374E37"/>
    <w:rsid w:val="0037587D"/>
    <w:rsid w:val="00377733"/>
    <w:rsid w:val="00384FDE"/>
    <w:rsid w:val="00390536"/>
    <w:rsid w:val="00391C8F"/>
    <w:rsid w:val="003938E0"/>
    <w:rsid w:val="003956B2"/>
    <w:rsid w:val="003962DA"/>
    <w:rsid w:val="003965D2"/>
    <w:rsid w:val="003A0F46"/>
    <w:rsid w:val="003A105F"/>
    <w:rsid w:val="003A16D6"/>
    <w:rsid w:val="003A279C"/>
    <w:rsid w:val="003A7AE9"/>
    <w:rsid w:val="003B001C"/>
    <w:rsid w:val="003B280E"/>
    <w:rsid w:val="003B480A"/>
    <w:rsid w:val="003C3F6D"/>
    <w:rsid w:val="003C534D"/>
    <w:rsid w:val="003C5454"/>
    <w:rsid w:val="003C704D"/>
    <w:rsid w:val="003C7C9E"/>
    <w:rsid w:val="003D67B0"/>
    <w:rsid w:val="003E0AE5"/>
    <w:rsid w:val="003E52DE"/>
    <w:rsid w:val="003F05CD"/>
    <w:rsid w:val="003F351B"/>
    <w:rsid w:val="003F3829"/>
    <w:rsid w:val="004075B8"/>
    <w:rsid w:val="00410494"/>
    <w:rsid w:val="00413F36"/>
    <w:rsid w:val="004164C9"/>
    <w:rsid w:val="004208B2"/>
    <w:rsid w:val="00421AB0"/>
    <w:rsid w:val="00422652"/>
    <w:rsid w:val="00427FC4"/>
    <w:rsid w:val="00430AE7"/>
    <w:rsid w:val="00433B4E"/>
    <w:rsid w:val="00435B63"/>
    <w:rsid w:val="004474F8"/>
    <w:rsid w:val="004505B7"/>
    <w:rsid w:val="00451519"/>
    <w:rsid w:val="004519E3"/>
    <w:rsid w:val="00453B4D"/>
    <w:rsid w:val="00456F18"/>
    <w:rsid w:val="00460530"/>
    <w:rsid w:val="004606A8"/>
    <w:rsid w:val="004620AE"/>
    <w:rsid w:val="00463036"/>
    <w:rsid w:val="0046396B"/>
    <w:rsid w:val="004646C0"/>
    <w:rsid w:val="00471241"/>
    <w:rsid w:val="00471373"/>
    <w:rsid w:val="004756E2"/>
    <w:rsid w:val="004776F5"/>
    <w:rsid w:val="00480F85"/>
    <w:rsid w:val="004860FE"/>
    <w:rsid w:val="0048626D"/>
    <w:rsid w:val="00487F5A"/>
    <w:rsid w:val="004932CD"/>
    <w:rsid w:val="00493DDD"/>
    <w:rsid w:val="00493E40"/>
    <w:rsid w:val="004979A2"/>
    <w:rsid w:val="004A4C28"/>
    <w:rsid w:val="004A6448"/>
    <w:rsid w:val="004B4543"/>
    <w:rsid w:val="004B5E06"/>
    <w:rsid w:val="004B670D"/>
    <w:rsid w:val="004C049E"/>
    <w:rsid w:val="004C28B8"/>
    <w:rsid w:val="004C3243"/>
    <w:rsid w:val="004C4C43"/>
    <w:rsid w:val="004D5F70"/>
    <w:rsid w:val="004E3AAE"/>
    <w:rsid w:val="004E3AFF"/>
    <w:rsid w:val="004E42FD"/>
    <w:rsid w:val="004F0874"/>
    <w:rsid w:val="004F2342"/>
    <w:rsid w:val="004F2F09"/>
    <w:rsid w:val="004F73FC"/>
    <w:rsid w:val="00502956"/>
    <w:rsid w:val="00502F21"/>
    <w:rsid w:val="005041F7"/>
    <w:rsid w:val="0051594A"/>
    <w:rsid w:val="005276B2"/>
    <w:rsid w:val="005330C5"/>
    <w:rsid w:val="00534483"/>
    <w:rsid w:val="00534B04"/>
    <w:rsid w:val="005361B6"/>
    <w:rsid w:val="005416D5"/>
    <w:rsid w:val="005420AB"/>
    <w:rsid w:val="005441F4"/>
    <w:rsid w:val="00544A22"/>
    <w:rsid w:val="0054542E"/>
    <w:rsid w:val="0055094F"/>
    <w:rsid w:val="00551195"/>
    <w:rsid w:val="00554606"/>
    <w:rsid w:val="00557604"/>
    <w:rsid w:val="00561C4B"/>
    <w:rsid w:val="00564C1C"/>
    <w:rsid w:val="00566122"/>
    <w:rsid w:val="00566FD8"/>
    <w:rsid w:val="0057628C"/>
    <w:rsid w:val="00576E8B"/>
    <w:rsid w:val="00577A0B"/>
    <w:rsid w:val="00584D6B"/>
    <w:rsid w:val="005911F6"/>
    <w:rsid w:val="00592267"/>
    <w:rsid w:val="00592EC2"/>
    <w:rsid w:val="00593527"/>
    <w:rsid w:val="0059564A"/>
    <w:rsid w:val="005A3E38"/>
    <w:rsid w:val="005A5A7D"/>
    <w:rsid w:val="005B3DA1"/>
    <w:rsid w:val="005B53C6"/>
    <w:rsid w:val="005C0FD0"/>
    <w:rsid w:val="005C1311"/>
    <w:rsid w:val="005C282E"/>
    <w:rsid w:val="005C6315"/>
    <w:rsid w:val="005D0F63"/>
    <w:rsid w:val="005D10EE"/>
    <w:rsid w:val="005D62BA"/>
    <w:rsid w:val="005D6A88"/>
    <w:rsid w:val="005E68FE"/>
    <w:rsid w:val="005F397B"/>
    <w:rsid w:val="00602020"/>
    <w:rsid w:val="00603639"/>
    <w:rsid w:val="00603C4A"/>
    <w:rsid w:val="00604607"/>
    <w:rsid w:val="00611370"/>
    <w:rsid w:val="00615830"/>
    <w:rsid w:val="00615F49"/>
    <w:rsid w:val="00616DAF"/>
    <w:rsid w:val="0062583D"/>
    <w:rsid w:val="00625B72"/>
    <w:rsid w:val="006266B5"/>
    <w:rsid w:val="00631A99"/>
    <w:rsid w:val="00635C72"/>
    <w:rsid w:val="00637798"/>
    <w:rsid w:val="00637B7C"/>
    <w:rsid w:val="00637FEE"/>
    <w:rsid w:val="00641958"/>
    <w:rsid w:val="00644854"/>
    <w:rsid w:val="00645037"/>
    <w:rsid w:val="00645EBB"/>
    <w:rsid w:val="00647B98"/>
    <w:rsid w:val="006509D2"/>
    <w:rsid w:val="006629BC"/>
    <w:rsid w:val="00663F3E"/>
    <w:rsid w:val="00670DA3"/>
    <w:rsid w:val="00676AD1"/>
    <w:rsid w:val="00677825"/>
    <w:rsid w:val="00677D66"/>
    <w:rsid w:val="00677E75"/>
    <w:rsid w:val="006868A3"/>
    <w:rsid w:val="00696027"/>
    <w:rsid w:val="006979F3"/>
    <w:rsid w:val="006A7DAC"/>
    <w:rsid w:val="006C0574"/>
    <w:rsid w:val="006C20B1"/>
    <w:rsid w:val="006C321B"/>
    <w:rsid w:val="006C5385"/>
    <w:rsid w:val="006C6217"/>
    <w:rsid w:val="006C76C6"/>
    <w:rsid w:val="006C7883"/>
    <w:rsid w:val="006D1FA3"/>
    <w:rsid w:val="006D5734"/>
    <w:rsid w:val="006D6A4B"/>
    <w:rsid w:val="006D7454"/>
    <w:rsid w:val="006E0B65"/>
    <w:rsid w:val="006E3083"/>
    <w:rsid w:val="006E324B"/>
    <w:rsid w:val="006E6358"/>
    <w:rsid w:val="006F154D"/>
    <w:rsid w:val="006F2DD4"/>
    <w:rsid w:val="00700CAA"/>
    <w:rsid w:val="00701EEC"/>
    <w:rsid w:val="007115E4"/>
    <w:rsid w:val="00712F6C"/>
    <w:rsid w:val="00716338"/>
    <w:rsid w:val="00716A8E"/>
    <w:rsid w:val="0072094C"/>
    <w:rsid w:val="00722F20"/>
    <w:rsid w:val="00723197"/>
    <w:rsid w:val="0072691C"/>
    <w:rsid w:val="00726BCE"/>
    <w:rsid w:val="007351E9"/>
    <w:rsid w:val="00737128"/>
    <w:rsid w:val="0074038B"/>
    <w:rsid w:val="00740EEA"/>
    <w:rsid w:val="007423BC"/>
    <w:rsid w:val="00744D2E"/>
    <w:rsid w:val="00750FAC"/>
    <w:rsid w:val="007522D8"/>
    <w:rsid w:val="00752E6C"/>
    <w:rsid w:val="00753316"/>
    <w:rsid w:val="00762894"/>
    <w:rsid w:val="007701D2"/>
    <w:rsid w:val="00771420"/>
    <w:rsid w:val="00773D0B"/>
    <w:rsid w:val="00774D5E"/>
    <w:rsid w:val="007838EA"/>
    <w:rsid w:val="00783D44"/>
    <w:rsid w:val="007845AC"/>
    <w:rsid w:val="0078655A"/>
    <w:rsid w:val="00787123"/>
    <w:rsid w:val="00790AF9"/>
    <w:rsid w:val="00791762"/>
    <w:rsid w:val="007949DA"/>
    <w:rsid w:val="00797446"/>
    <w:rsid w:val="007A1626"/>
    <w:rsid w:val="007A381B"/>
    <w:rsid w:val="007A7905"/>
    <w:rsid w:val="007B08AA"/>
    <w:rsid w:val="007B5130"/>
    <w:rsid w:val="007B61F8"/>
    <w:rsid w:val="007B77A9"/>
    <w:rsid w:val="007C0A8A"/>
    <w:rsid w:val="007C580B"/>
    <w:rsid w:val="007D5B51"/>
    <w:rsid w:val="007D7C63"/>
    <w:rsid w:val="007E0412"/>
    <w:rsid w:val="007E12ED"/>
    <w:rsid w:val="007E7003"/>
    <w:rsid w:val="007F0D12"/>
    <w:rsid w:val="007F53BF"/>
    <w:rsid w:val="007F71E5"/>
    <w:rsid w:val="00800609"/>
    <w:rsid w:val="00801D2C"/>
    <w:rsid w:val="008045E9"/>
    <w:rsid w:val="008069D5"/>
    <w:rsid w:val="00806BA9"/>
    <w:rsid w:val="008118C7"/>
    <w:rsid w:val="0081201C"/>
    <w:rsid w:val="00814784"/>
    <w:rsid w:val="0081625D"/>
    <w:rsid w:val="0081672C"/>
    <w:rsid w:val="0081773A"/>
    <w:rsid w:val="00817C80"/>
    <w:rsid w:val="00817FBD"/>
    <w:rsid w:val="008219DF"/>
    <w:rsid w:val="008262BF"/>
    <w:rsid w:val="00826C29"/>
    <w:rsid w:val="0083228E"/>
    <w:rsid w:val="00834E12"/>
    <w:rsid w:val="0083580B"/>
    <w:rsid w:val="00835A28"/>
    <w:rsid w:val="00835B4B"/>
    <w:rsid w:val="00840E2C"/>
    <w:rsid w:val="008412AB"/>
    <w:rsid w:val="00846DF7"/>
    <w:rsid w:val="00853385"/>
    <w:rsid w:val="0085578E"/>
    <w:rsid w:val="0086156B"/>
    <w:rsid w:val="00861854"/>
    <w:rsid w:val="00861F34"/>
    <w:rsid w:val="00864EBC"/>
    <w:rsid w:val="00867D2F"/>
    <w:rsid w:val="00867EF6"/>
    <w:rsid w:val="00870FD3"/>
    <w:rsid w:val="0087721E"/>
    <w:rsid w:val="00885185"/>
    <w:rsid w:val="00887BC6"/>
    <w:rsid w:val="00890422"/>
    <w:rsid w:val="00892668"/>
    <w:rsid w:val="00894CEA"/>
    <w:rsid w:val="0089578F"/>
    <w:rsid w:val="008957C8"/>
    <w:rsid w:val="008A36CC"/>
    <w:rsid w:val="008A4269"/>
    <w:rsid w:val="008B11BC"/>
    <w:rsid w:val="008B1CF8"/>
    <w:rsid w:val="008B36EF"/>
    <w:rsid w:val="008B3A98"/>
    <w:rsid w:val="008C0EFF"/>
    <w:rsid w:val="008C7C93"/>
    <w:rsid w:val="008D0D7B"/>
    <w:rsid w:val="008D11A6"/>
    <w:rsid w:val="008D2BE1"/>
    <w:rsid w:val="008D56B4"/>
    <w:rsid w:val="008D641E"/>
    <w:rsid w:val="008E240D"/>
    <w:rsid w:val="008E3654"/>
    <w:rsid w:val="008E4DB5"/>
    <w:rsid w:val="008E632C"/>
    <w:rsid w:val="008F7D42"/>
    <w:rsid w:val="00906C75"/>
    <w:rsid w:val="00910218"/>
    <w:rsid w:val="0091451C"/>
    <w:rsid w:val="009156CE"/>
    <w:rsid w:val="009177D6"/>
    <w:rsid w:val="009206F3"/>
    <w:rsid w:val="0092492D"/>
    <w:rsid w:val="00925C90"/>
    <w:rsid w:val="00927AD2"/>
    <w:rsid w:val="00935605"/>
    <w:rsid w:val="00937E72"/>
    <w:rsid w:val="0094486B"/>
    <w:rsid w:val="0094580D"/>
    <w:rsid w:val="00945BB2"/>
    <w:rsid w:val="00947311"/>
    <w:rsid w:val="009519A8"/>
    <w:rsid w:val="00951EF0"/>
    <w:rsid w:val="009528B3"/>
    <w:rsid w:val="009532F5"/>
    <w:rsid w:val="00953597"/>
    <w:rsid w:val="00955407"/>
    <w:rsid w:val="009575CE"/>
    <w:rsid w:val="00960F9D"/>
    <w:rsid w:val="00962C0C"/>
    <w:rsid w:val="00963C03"/>
    <w:rsid w:val="00965617"/>
    <w:rsid w:val="009669A9"/>
    <w:rsid w:val="009722AF"/>
    <w:rsid w:val="00975583"/>
    <w:rsid w:val="00977093"/>
    <w:rsid w:val="00980614"/>
    <w:rsid w:val="009868D2"/>
    <w:rsid w:val="0099419A"/>
    <w:rsid w:val="00995C34"/>
    <w:rsid w:val="009A0634"/>
    <w:rsid w:val="009A14BA"/>
    <w:rsid w:val="009A59BD"/>
    <w:rsid w:val="009C04A8"/>
    <w:rsid w:val="009C290A"/>
    <w:rsid w:val="009C3B8A"/>
    <w:rsid w:val="009C4F1B"/>
    <w:rsid w:val="009D18EC"/>
    <w:rsid w:val="009D258B"/>
    <w:rsid w:val="009D3B97"/>
    <w:rsid w:val="009D7E2E"/>
    <w:rsid w:val="009E106E"/>
    <w:rsid w:val="009E1830"/>
    <w:rsid w:val="009E37C7"/>
    <w:rsid w:val="009E3847"/>
    <w:rsid w:val="009E566F"/>
    <w:rsid w:val="009E7349"/>
    <w:rsid w:val="009F1712"/>
    <w:rsid w:val="009F7A9E"/>
    <w:rsid w:val="00A02115"/>
    <w:rsid w:val="00A11630"/>
    <w:rsid w:val="00A15229"/>
    <w:rsid w:val="00A15409"/>
    <w:rsid w:val="00A25BD6"/>
    <w:rsid w:val="00A2758B"/>
    <w:rsid w:val="00A31AD3"/>
    <w:rsid w:val="00A31E3C"/>
    <w:rsid w:val="00A3324C"/>
    <w:rsid w:val="00A37638"/>
    <w:rsid w:val="00A41E55"/>
    <w:rsid w:val="00A525B9"/>
    <w:rsid w:val="00A579D3"/>
    <w:rsid w:val="00A61B01"/>
    <w:rsid w:val="00A642C6"/>
    <w:rsid w:val="00A64930"/>
    <w:rsid w:val="00A657F3"/>
    <w:rsid w:val="00A67165"/>
    <w:rsid w:val="00A71AAF"/>
    <w:rsid w:val="00A76373"/>
    <w:rsid w:val="00A825D1"/>
    <w:rsid w:val="00A85C19"/>
    <w:rsid w:val="00A87F4D"/>
    <w:rsid w:val="00A92136"/>
    <w:rsid w:val="00A935F6"/>
    <w:rsid w:val="00A9391D"/>
    <w:rsid w:val="00A93BFF"/>
    <w:rsid w:val="00A94DCE"/>
    <w:rsid w:val="00AA24E8"/>
    <w:rsid w:val="00AA3A5F"/>
    <w:rsid w:val="00AA3A95"/>
    <w:rsid w:val="00AA407E"/>
    <w:rsid w:val="00AA4B02"/>
    <w:rsid w:val="00AA6ED9"/>
    <w:rsid w:val="00AB7A04"/>
    <w:rsid w:val="00AC37FE"/>
    <w:rsid w:val="00AC4AE4"/>
    <w:rsid w:val="00AC62DB"/>
    <w:rsid w:val="00AC68EB"/>
    <w:rsid w:val="00AE263B"/>
    <w:rsid w:val="00AE2ED7"/>
    <w:rsid w:val="00AE3B9B"/>
    <w:rsid w:val="00AE4B04"/>
    <w:rsid w:val="00AE5CB8"/>
    <w:rsid w:val="00AE5F23"/>
    <w:rsid w:val="00AF0CBE"/>
    <w:rsid w:val="00AF552B"/>
    <w:rsid w:val="00AF7139"/>
    <w:rsid w:val="00AF7A57"/>
    <w:rsid w:val="00B0266D"/>
    <w:rsid w:val="00B055F4"/>
    <w:rsid w:val="00B073A4"/>
    <w:rsid w:val="00B07C15"/>
    <w:rsid w:val="00B1580F"/>
    <w:rsid w:val="00B27368"/>
    <w:rsid w:val="00B32A48"/>
    <w:rsid w:val="00B34A20"/>
    <w:rsid w:val="00B405A3"/>
    <w:rsid w:val="00B40605"/>
    <w:rsid w:val="00B43475"/>
    <w:rsid w:val="00B45EE2"/>
    <w:rsid w:val="00B4675C"/>
    <w:rsid w:val="00B47075"/>
    <w:rsid w:val="00B4708A"/>
    <w:rsid w:val="00B51189"/>
    <w:rsid w:val="00B55049"/>
    <w:rsid w:val="00B56593"/>
    <w:rsid w:val="00B57B33"/>
    <w:rsid w:val="00B57F4F"/>
    <w:rsid w:val="00B62083"/>
    <w:rsid w:val="00B6449E"/>
    <w:rsid w:val="00B66578"/>
    <w:rsid w:val="00B7470E"/>
    <w:rsid w:val="00B760BD"/>
    <w:rsid w:val="00B7793D"/>
    <w:rsid w:val="00B77C68"/>
    <w:rsid w:val="00B863F8"/>
    <w:rsid w:val="00B87A4B"/>
    <w:rsid w:val="00B90ABA"/>
    <w:rsid w:val="00B92525"/>
    <w:rsid w:val="00BA0CA6"/>
    <w:rsid w:val="00BA43DF"/>
    <w:rsid w:val="00BA4828"/>
    <w:rsid w:val="00BA656A"/>
    <w:rsid w:val="00BB1A21"/>
    <w:rsid w:val="00BB220B"/>
    <w:rsid w:val="00BB2F1C"/>
    <w:rsid w:val="00BB50A4"/>
    <w:rsid w:val="00BB5696"/>
    <w:rsid w:val="00BB72C1"/>
    <w:rsid w:val="00BC340F"/>
    <w:rsid w:val="00BC4685"/>
    <w:rsid w:val="00BD6310"/>
    <w:rsid w:val="00BD717B"/>
    <w:rsid w:val="00BD7844"/>
    <w:rsid w:val="00BD7BD7"/>
    <w:rsid w:val="00BE2DE5"/>
    <w:rsid w:val="00BE392D"/>
    <w:rsid w:val="00BE3D9D"/>
    <w:rsid w:val="00BE4882"/>
    <w:rsid w:val="00BE56B5"/>
    <w:rsid w:val="00BE61B3"/>
    <w:rsid w:val="00BF5A56"/>
    <w:rsid w:val="00BF6903"/>
    <w:rsid w:val="00C00976"/>
    <w:rsid w:val="00C00B1A"/>
    <w:rsid w:val="00C01493"/>
    <w:rsid w:val="00C058D2"/>
    <w:rsid w:val="00C20BC1"/>
    <w:rsid w:val="00C24800"/>
    <w:rsid w:val="00C24D01"/>
    <w:rsid w:val="00C326D8"/>
    <w:rsid w:val="00C327CC"/>
    <w:rsid w:val="00C33F95"/>
    <w:rsid w:val="00C34896"/>
    <w:rsid w:val="00C41D06"/>
    <w:rsid w:val="00C50B02"/>
    <w:rsid w:val="00C524C3"/>
    <w:rsid w:val="00C54917"/>
    <w:rsid w:val="00C574AD"/>
    <w:rsid w:val="00C6237D"/>
    <w:rsid w:val="00C70603"/>
    <w:rsid w:val="00C850E3"/>
    <w:rsid w:val="00C95168"/>
    <w:rsid w:val="00CA11C6"/>
    <w:rsid w:val="00CA3CB1"/>
    <w:rsid w:val="00CA45B7"/>
    <w:rsid w:val="00CA4687"/>
    <w:rsid w:val="00CA7A92"/>
    <w:rsid w:val="00CB3542"/>
    <w:rsid w:val="00CC0B10"/>
    <w:rsid w:val="00CC0E16"/>
    <w:rsid w:val="00CC40F7"/>
    <w:rsid w:val="00CC614F"/>
    <w:rsid w:val="00CC628D"/>
    <w:rsid w:val="00CD058E"/>
    <w:rsid w:val="00CD1136"/>
    <w:rsid w:val="00CD2D03"/>
    <w:rsid w:val="00CD354A"/>
    <w:rsid w:val="00CD526A"/>
    <w:rsid w:val="00CD717B"/>
    <w:rsid w:val="00CE1FB4"/>
    <w:rsid w:val="00CE52D2"/>
    <w:rsid w:val="00CE72FB"/>
    <w:rsid w:val="00CE75E3"/>
    <w:rsid w:val="00CE7C4E"/>
    <w:rsid w:val="00CF1190"/>
    <w:rsid w:val="00CF349C"/>
    <w:rsid w:val="00CF7262"/>
    <w:rsid w:val="00CF7280"/>
    <w:rsid w:val="00CF7BA0"/>
    <w:rsid w:val="00D00134"/>
    <w:rsid w:val="00D0398C"/>
    <w:rsid w:val="00D11FF5"/>
    <w:rsid w:val="00D127BB"/>
    <w:rsid w:val="00D13CAF"/>
    <w:rsid w:val="00D15A7F"/>
    <w:rsid w:val="00D22BB6"/>
    <w:rsid w:val="00D25C70"/>
    <w:rsid w:val="00D25E2E"/>
    <w:rsid w:val="00D27BD4"/>
    <w:rsid w:val="00D300D3"/>
    <w:rsid w:val="00D30AC1"/>
    <w:rsid w:val="00D32A06"/>
    <w:rsid w:val="00D35FD0"/>
    <w:rsid w:val="00D40154"/>
    <w:rsid w:val="00D41C01"/>
    <w:rsid w:val="00D42F34"/>
    <w:rsid w:val="00D4379F"/>
    <w:rsid w:val="00D45D12"/>
    <w:rsid w:val="00D47AB1"/>
    <w:rsid w:val="00D540BE"/>
    <w:rsid w:val="00D62088"/>
    <w:rsid w:val="00D62FB0"/>
    <w:rsid w:val="00D72634"/>
    <w:rsid w:val="00D72B62"/>
    <w:rsid w:val="00D742B2"/>
    <w:rsid w:val="00D77057"/>
    <w:rsid w:val="00D826E7"/>
    <w:rsid w:val="00D92CBB"/>
    <w:rsid w:val="00DA18EB"/>
    <w:rsid w:val="00DA2003"/>
    <w:rsid w:val="00DA25FD"/>
    <w:rsid w:val="00DA6E26"/>
    <w:rsid w:val="00DB0A9C"/>
    <w:rsid w:val="00DB3B10"/>
    <w:rsid w:val="00DB5360"/>
    <w:rsid w:val="00DB5878"/>
    <w:rsid w:val="00DB6B38"/>
    <w:rsid w:val="00DC16D2"/>
    <w:rsid w:val="00DC18B9"/>
    <w:rsid w:val="00DC24B0"/>
    <w:rsid w:val="00DC25A7"/>
    <w:rsid w:val="00DC2F7A"/>
    <w:rsid w:val="00DC34C4"/>
    <w:rsid w:val="00DC737E"/>
    <w:rsid w:val="00DC7F92"/>
    <w:rsid w:val="00DD11DF"/>
    <w:rsid w:val="00DD190C"/>
    <w:rsid w:val="00DD6238"/>
    <w:rsid w:val="00DD6FF9"/>
    <w:rsid w:val="00DD78A9"/>
    <w:rsid w:val="00DE0B39"/>
    <w:rsid w:val="00DE75AD"/>
    <w:rsid w:val="00DE785F"/>
    <w:rsid w:val="00DF1D6B"/>
    <w:rsid w:val="00DF5736"/>
    <w:rsid w:val="00E011F8"/>
    <w:rsid w:val="00E06FAB"/>
    <w:rsid w:val="00E10265"/>
    <w:rsid w:val="00E11913"/>
    <w:rsid w:val="00E12D74"/>
    <w:rsid w:val="00E13C13"/>
    <w:rsid w:val="00E14059"/>
    <w:rsid w:val="00E14E8D"/>
    <w:rsid w:val="00E15259"/>
    <w:rsid w:val="00E158D9"/>
    <w:rsid w:val="00E16ABA"/>
    <w:rsid w:val="00E23378"/>
    <w:rsid w:val="00E238F1"/>
    <w:rsid w:val="00E254D7"/>
    <w:rsid w:val="00E2645D"/>
    <w:rsid w:val="00E2652D"/>
    <w:rsid w:val="00E33B9D"/>
    <w:rsid w:val="00E37829"/>
    <w:rsid w:val="00E4168D"/>
    <w:rsid w:val="00E42154"/>
    <w:rsid w:val="00E562F8"/>
    <w:rsid w:val="00E61E65"/>
    <w:rsid w:val="00E622A2"/>
    <w:rsid w:val="00E747BC"/>
    <w:rsid w:val="00E826CA"/>
    <w:rsid w:val="00E82B84"/>
    <w:rsid w:val="00E860E0"/>
    <w:rsid w:val="00E86670"/>
    <w:rsid w:val="00E9224B"/>
    <w:rsid w:val="00E974B7"/>
    <w:rsid w:val="00EA00D7"/>
    <w:rsid w:val="00EA2238"/>
    <w:rsid w:val="00EA4337"/>
    <w:rsid w:val="00EA5487"/>
    <w:rsid w:val="00EB0207"/>
    <w:rsid w:val="00EB0622"/>
    <w:rsid w:val="00EB2DD5"/>
    <w:rsid w:val="00EB49A0"/>
    <w:rsid w:val="00EB4DE6"/>
    <w:rsid w:val="00EB74F7"/>
    <w:rsid w:val="00EC71C3"/>
    <w:rsid w:val="00ED0C80"/>
    <w:rsid w:val="00ED18CB"/>
    <w:rsid w:val="00ED50BE"/>
    <w:rsid w:val="00EE11A9"/>
    <w:rsid w:val="00EE5CB8"/>
    <w:rsid w:val="00EE7BD5"/>
    <w:rsid w:val="00EF5274"/>
    <w:rsid w:val="00EF6186"/>
    <w:rsid w:val="00EF7EEB"/>
    <w:rsid w:val="00F02782"/>
    <w:rsid w:val="00F04AB8"/>
    <w:rsid w:val="00F06F8D"/>
    <w:rsid w:val="00F10421"/>
    <w:rsid w:val="00F11B0D"/>
    <w:rsid w:val="00F14131"/>
    <w:rsid w:val="00F15AA5"/>
    <w:rsid w:val="00F25FE8"/>
    <w:rsid w:val="00F26652"/>
    <w:rsid w:val="00F26D69"/>
    <w:rsid w:val="00F34583"/>
    <w:rsid w:val="00F35A8A"/>
    <w:rsid w:val="00F3797A"/>
    <w:rsid w:val="00F465B9"/>
    <w:rsid w:val="00F46DEC"/>
    <w:rsid w:val="00F532C6"/>
    <w:rsid w:val="00F53C21"/>
    <w:rsid w:val="00F54C49"/>
    <w:rsid w:val="00F57FC9"/>
    <w:rsid w:val="00F60B76"/>
    <w:rsid w:val="00F62A54"/>
    <w:rsid w:val="00F66E75"/>
    <w:rsid w:val="00F74732"/>
    <w:rsid w:val="00F8797D"/>
    <w:rsid w:val="00F928E8"/>
    <w:rsid w:val="00F94EA1"/>
    <w:rsid w:val="00F95308"/>
    <w:rsid w:val="00F97AF6"/>
    <w:rsid w:val="00FA12F1"/>
    <w:rsid w:val="00FA3686"/>
    <w:rsid w:val="00FA5B2C"/>
    <w:rsid w:val="00FA7798"/>
    <w:rsid w:val="00FB471B"/>
    <w:rsid w:val="00FB6C99"/>
    <w:rsid w:val="00FB78DD"/>
    <w:rsid w:val="00FC1012"/>
    <w:rsid w:val="00FC3268"/>
    <w:rsid w:val="00FC364D"/>
    <w:rsid w:val="00FC48E9"/>
    <w:rsid w:val="00FD1203"/>
    <w:rsid w:val="00FD6F07"/>
    <w:rsid w:val="00FE1C5E"/>
    <w:rsid w:val="00FE1CB9"/>
    <w:rsid w:val="00FE2911"/>
    <w:rsid w:val="00FE3159"/>
    <w:rsid w:val="00FE5EA9"/>
    <w:rsid w:val="00FF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B0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5CB8"/>
    <w:pPr>
      <w:keepNext/>
      <w:spacing w:line="270" w:lineRule="exact"/>
      <w:outlineLvl w:val="0"/>
    </w:pPr>
    <w:rPr>
      <w:rFonts w:ascii="宋体" w:eastAsia="仿宋_GB2312" w:hAnsi="宋体"/>
      <w:b/>
      <w:bCs/>
      <w:color w:val="FF000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5CB8"/>
    <w:rPr>
      <w:rFonts w:ascii="宋体" w:eastAsia="仿宋_GB2312" w:hAnsi="宋体" w:cs="Times New Roman"/>
      <w:b/>
      <w:bCs/>
      <w:color w:val="FF0000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C28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87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9E1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5639"/>
    <w:rPr>
      <w:kern w:val="2"/>
      <w:sz w:val="18"/>
    </w:rPr>
  </w:style>
  <w:style w:type="character" w:styleId="PageNumber">
    <w:name w:val="page number"/>
    <w:basedOn w:val="DefaultParagraphFont"/>
    <w:uiPriority w:val="99"/>
    <w:rsid w:val="009E1830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E5CB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32C"/>
    <w:rPr>
      <w:rFonts w:ascii="Cambria" w:hAnsi="Cambria" w:cs="Times New Roman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E632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632C"/>
    <w:rPr>
      <w:rFonts w:ascii="Cambria" w:eastAsia="宋体" w:hAnsi="Cambria" w:cs="Times New Roman"/>
      <w:b/>
      <w:bCs/>
      <w:kern w:val="28"/>
      <w:sz w:val="32"/>
      <w:szCs w:val="32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637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5639"/>
    <w:rPr>
      <w:kern w:val="2"/>
      <w:sz w:val="18"/>
    </w:rPr>
  </w:style>
  <w:style w:type="paragraph" w:styleId="Date">
    <w:name w:val="Date"/>
    <w:basedOn w:val="Normal"/>
    <w:next w:val="Normal"/>
    <w:link w:val="DateChar"/>
    <w:uiPriority w:val="99"/>
    <w:rsid w:val="008C7C93"/>
    <w:rPr>
      <w:rFonts w:eastAsia="黑体"/>
      <w:b/>
      <w:sz w:val="32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DA5A87"/>
    <w:rPr>
      <w:szCs w:val="24"/>
    </w:rPr>
  </w:style>
  <w:style w:type="paragraph" w:styleId="PlainText">
    <w:name w:val="Plain Text"/>
    <w:aliases w:val="普通文字,纯文本 Char1,纯文本 Char Char,普通文字 Char1"/>
    <w:basedOn w:val="Normal"/>
    <w:link w:val="PlainTextChar"/>
    <w:uiPriority w:val="99"/>
    <w:rsid w:val="00AE5CB8"/>
    <w:pPr>
      <w:autoSpaceDE w:val="0"/>
      <w:autoSpaceDN w:val="0"/>
      <w:adjustRightInd w:val="0"/>
      <w:spacing w:line="360" w:lineRule="auto"/>
      <w:jc w:val="left"/>
    </w:pPr>
    <w:rPr>
      <w:rFonts w:ascii="宋体" w:hAnsi="Courier New"/>
      <w:kern w:val="0"/>
      <w:szCs w:val="20"/>
    </w:rPr>
  </w:style>
  <w:style w:type="character" w:customStyle="1" w:styleId="PlainTextChar">
    <w:name w:val="Plain Text Char"/>
    <w:aliases w:val="普通文字 Char,纯文本 Char1 Char,纯文本 Char Char Char,普通文字 Char1 Char"/>
    <w:basedOn w:val="DefaultParagraphFont"/>
    <w:link w:val="PlainText"/>
    <w:uiPriority w:val="99"/>
    <w:locked/>
    <w:rsid w:val="00566FD8"/>
    <w:rPr>
      <w:rFonts w:ascii="宋体" w:hAnsi="Courier New" w:cs="Times New Roman"/>
      <w:sz w:val="21"/>
    </w:rPr>
  </w:style>
  <w:style w:type="paragraph" w:styleId="NormalWeb">
    <w:name w:val="Normal (Web)"/>
    <w:basedOn w:val="Normal"/>
    <w:uiPriority w:val="99"/>
    <w:rsid w:val="00493DDD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Caption">
    <w:name w:val="caption"/>
    <w:basedOn w:val="Normal"/>
    <w:next w:val="Normal"/>
    <w:uiPriority w:val="99"/>
    <w:qFormat/>
    <w:rsid w:val="00355639"/>
    <w:pPr>
      <w:adjustRightInd w:val="0"/>
      <w:spacing w:before="152" w:after="160"/>
      <w:textAlignment w:val="baseline"/>
    </w:pPr>
    <w:rPr>
      <w:rFonts w:ascii="Arial" w:eastAsia="黑体" w:hAnsi="Arial"/>
      <w:szCs w:val="20"/>
    </w:rPr>
  </w:style>
  <w:style w:type="character" w:styleId="LineNumber">
    <w:name w:val="line number"/>
    <w:basedOn w:val="DefaultParagraphFont"/>
    <w:uiPriority w:val="99"/>
    <w:rsid w:val="00AE5CB8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AE5CB8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rsid w:val="00AE5CB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E5CB8"/>
    <w:rPr>
      <w:rFonts w:cs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E5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E5CB8"/>
    <w:rPr>
      <w:b/>
      <w:bCs/>
    </w:rPr>
  </w:style>
  <w:style w:type="paragraph" w:styleId="DocumentMap">
    <w:name w:val="Document Map"/>
    <w:basedOn w:val="Normal"/>
    <w:link w:val="DocumentMapChar"/>
    <w:uiPriority w:val="99"/>
    <w:rsid w:val="00AE5CB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E5CB8"/>
    <w:rPr>
      <w:rFonts w:cs="Times New Roman"/>
      <w:kern w:val="2"/>
      <w:sz w:val="24"/>
      <w:szCs w:val="24"/>
      <w:shd w:val="clear" w:color="auto" w:fill="000080"/>
    </w:rPr>
  </w:style>
  <w:style w:type="paragraph" w:styleId="Revision">
    <w:name w:val="Revision"/>
    <w:hidden/>
    <w:uiPriority w:val="99"/>
    <w:semiHidden/>
    <w:rsid w:val="00AE5CB8"/>
    <w:rPr>
      <w:szCs w:val="24"/>
    </w:rPr>
  </w:style>
  <w:style w:type="paragraph" w:styleId="BodyTextIndent">
    <w:name w:val="Body Text Indent"/>
    <w:basedOn w:val="Normal"/>
    <w:link w:val="BodyTextIndentChar"/>
    <w:uiPriority w:val="99"/>
    <w:rsid w:val="00AE5CB8"/>
    <w:pPr>
      <w:spacing w:line="600" w:lineRule="exact"/>
      <w:ind w:firstLineChars="200" w:firstLine="560"/>
    </w:pPr>
    <w:rPr>
      <w:rFonts w:eastAsia="仿宋_GB2312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E5CB8"/>
    <w:rPr>
      <w:rFonts w:eastAsia="仿宋_GB2312" w:cs="Times New Roman"/>
      <w:kern w:val="2"/>
      <w:sz w:val="24"/>
      <w:szCs w:val="24"/>
    </w:rPr>
  </w:style>
  <w:style w:type="paragraph" w:styleId="TOC1">
    <w:name w:val="toc 1"/>
    <w:basedOn w:val="PlainText"/>
    <w:next w:val="PlainText"/>
    <w:autoRedefine/>
    <w:uiPriority w:val="99"/>
    <w:rsid w:val="00AE5CB8"/>
    <w:pPr>
      <w:autoSpaceDE/>
      <w:autoSpaceDN/>
      <w:adjustRightInd/>
      <w:spacing w:line="240" w:lineRule="auto"/>
      <w:jc w:val="both"/>
    </w:pPr>
    <w:rPr>
      <w:rFonts w:ascii="文鼎大标宋简" w:eastAsia="文鼎大标宋简"/>
      <w:spacing w:val="4"/>
      <w:kern w:val="2"/>
      <w:sz w:val="36"/>
      <w:szCs w:val="21"/>
    </w:rPr>
  </w:style>
  <w:style w:type="character" w:customStyle="1" w:styleId="style1">
    <w:name w:val="style1"/>
    <w:basedOn w:val="DefaultParagraphFont"/>
    <w:uiPriority w:val="99"/>
    <w:rsid w:val="00AE5CB8"/>
    <w:rPr>
      <w:rFonts w:cs="Times New Roman"/>
    </w:rPr>
  </w:style>
  <w:style w:type="character" w:styleId="Hyperlink">
    <w:name w:val="Hyperlink"/>
    <w:basedOn w:val="DefaultParagraphFont"/>
    <w:uiPriority w:val="99"/>
    <w:rsid w:val="00AE5CB8"/>
    <w:rPr>
      <w:rFonts w:cs="Times New Roman"/>
      <w:color w:val="0000FF"/>
      <w:u w:val="single"/>
    </w:rPr>
  </w:style>
  <w:style w:type="paragraph" w:customStyle="1" w:styleId="biaogeshangbiaoti">
    <w:name w:val="biaogeshangbiaoti"/>
    <w:basedOn w:val="Normal"/>
    <w:uiPriority w:val="99"/>
    <w:rsid w:val="00AE5CB8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54"/>
      <w:szCs w:val="54"/>
    </w:rPr>
  </w:style>
  <w:style w:type="character" w:styleId="Strong">
    <w:name w:val="Strong"/>
    <w:basedOn w:val="DefaultParagraphFont"/>
    <w:uiPriority w:val="99"/>
    <w:qFormat/>
    <w:rsid w:val="00AE5CB8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9</Pages>
  <Words>600</Words>
  <Characters>3426</Characters>
  <Application>Microsoft Office Outlook</Application>
  <DocSecurity>0</DocSecurity>
  <Lines>0</Lines>
  <Paragraphs>0</Paragraphs>
  <ScaleCrop>false</ScaleCrop>
  <Company>stcsm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请示</dc:title>
  <dc:subject/>
  <dc:creator>stcsm</dc:creator>
  <cp:keywords/>
  <dc:description/>
  <cp:lastModifiedBy>Administrator</cp:lastModifiedBy>
  <cp:revision>16</cp:revision>
  <cp:lastPrinted>2014-02-19T06:37:00Z</cp:lastPrinted>
  <dcterms:created xsi:type="dcterms:W3CDTF">2016-04-14T06:24:00Z</dcterms:created>
  <dcterms:modified xsi:type="dcterms:W3CDTF">2018-07-18T02:24:00Z</dcterms:modified>
</cp:coreProperties>
</file>